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p w:rsidRDefault="005F2E76" w:rsidP="005F2E76" w:rsidR="005F2E76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 w:rsidRPr="007A3570">
        <w:rPr>
          <w:bCs/>
          <w:szCs w:val="28"/>
        </w:rPr>
        <w:t>РОСКОМНАДЗОР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</w:rPr>
      </w:pPr>
    </w:p>
    <w:p w:rsidRDefault="005F2E76" w:rsidP="005F2E76" w:rsidR="005F2E76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УПРАВЛЕНИЕ </w:t>
      </w:r>
      <w:r w:rsidRPr="007A3570">
        <w:rPr>
          <w:bCs/>
          <w:szCs w:val="28"/>
        </w:rPr>
        <w:t>ФЕДЕРАЛЬН</w:t>
      </w:r>
      <w:r>
        <w:rPr>
          <w:bCs/>
          <w:szCs w:val="28"/>
        </w:rPr>
        <w:t>ОЙ</w:t>
      </w:r>
      <w:r w:rsidRPr="007A3570">
        <w:rPr>
          <w:bCs/>
          <w:szCs w:val="28"/>
        </w:rPr>
        <w:t xml:space="preserve"> СЛУЖБ</w:t>
      </w:r>
      <w:r>
        <w:rPr>
          <w:bCs/>
          <w:szCs w:val="28"/>
        </w:rPr>
        <w:t>Ы</w:t>
      </w:r>
      <w:r w:rsidRPr="007A3570">
        <w:rPr>
          <w:bCs/>
          <w:szCs w:val="28"/>
        </w:rPr>
        <w:t xml:space="preserve"> ПО НАДЗОРУ В СФЕРЕ СВЯЗИ, ИНФОРМАЦИОННЫХ ТЕХНОЛОГИЙ И МАССОВЫХ КОММУНИКАЦИЙ</w:t>
      </w:r>
      <w:r>
        <w:rPr>
          <w:bCs/>
          <w:szCs w:val="28"/>
        </w:rPr>
        <w:t xml:space="preserve"> 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>
        <w:rPr>
          <w:bCs/>
          <w:szCs w:val="28"/>
        </w:rPr>
        <w:t>ПО ТОМСКОЙ ОБЛАСТИ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spacing w:val="80"/>
          <w:sz w:val="48"/>
          <w:szCs w:val="48"/>
        </w:rPr>
      </w:pPr>
      <w:r w:rsidRPr="007A3570">
        <w:rPr>
          <w:szCs w:val="28"/>
        </w:rPr>
        <w:br/>
      </w:r>
      <w:r w:rsidRPr="007A3570">
        <w:rPr>
          <w:spacing w:val="80"/>
          <w:sz w:val="48"/>
          <w:szCs w:val="48"/>
        </w:rPr>
        <w:t>ПРИКАЗ</w:t>
      </w:r>
    </w:p>
    <w:tbl>
      <w:tblPr>
        <w:tblpPr w:tblpY="369" w:tblpX="108" w:horzAnchor="margin" w:vertAnchor="text" w:rightFromText="180" w:leftFromText="180"/>
        <w:tblW w:type="auto" w:w="0"/>
        <w:tblLook w:val="0000" w:noVBand="0" w:noHBand="0" w:lastColumn="0" w:firstColumn="0" w:lastRow="0" w:firstRow="0"/>
      </w:tblPr>
      <w:tblGrid>
        <w:gridCol w:w="3365"/>
        <w:gridCol w:w="3474"/>
        <w:gridCol w:w="3367"/>
      </w:tblGrid>
      <w:tr w:rsidTr="00AD7059" w:rsidR="005F2E76" w:rsidRPr="007A3570">
        <w:trPr>
          <w:trHeight w:val="100"/>
        </w:trPr>
        <w:tc>
          <w:tcPr>
            <w:tcW w:type="dxa" w:w="3365"/>
            <w:tcBorders>
              <w:top w:val="nil"/>
              <w:left w:val="nil"/>
              <w:bottom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rPr>
                <w:szCs w:val="28"/>
              </w:rPr>
            </w:pPr>
            <w:r w:rsidRPr="007A3570">
              <w:rPr>
                <w:szCs w:val="28"/>
              </w:rPr>
              <w:t xml:space="preserve">________________ </w:t>
            </w:r>
          </w:p>
        </w:tc>
        <w:tc>
          <w:tcPr>
            <w:tcW w:type="dxa" w:w="3474"/>
            <w:tcBorders>
              <w:top w:val="nil"/>
              <w:bottom w:val="nil"/>
              <w:right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jc w:val="center"/>
              <w:rPr>
                <w:szCs w:val="28"/>
              </w:rPr>
            </w:pPr>
          </w:p>
          <w:p w:rsidRDefault="005F2E76" w:rsidP="00AD7059" w:rsidR="005F2E76" w:rsidRPr="003E0049">
            <w:pPr>
              <w:widowControl w:val="false"/>
              <w:autoSpaceDE w:val="false"/>
              <w:autoSpaceDN w:val="false"/>
              <w:adjustRightInd w:val="false"/>
              <w:ind w:firstLine="720"/>
              <w:jc w:val="both"/>
              <w:rPr>
                <w:szCs w:val="28"/>
              </w:rPr>
            </w:pPr>
            <w:r w:rsidRPr="007A3570">
              <w:rPr>
                <w:rFonts w:cs="Arial" w:hAnsi="Arial" w:ascii="Arial"/>
                <w:szCs w:val="28"/>
              </w:rPr>
              <w:t xml:space="preserve">     </w:t>
            </w:r>
            <w:r>
              <w:rPr>
                <w:szCs w:val="28"/>
              </w:rPr>
              <w:t>Томск</w:t>
            </w:r>
          </w:p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ind w:firstLine="720"/>
              <w:jc w:val="both"/>
              <w:rPr>
                <w:rFonts w:cs="Arial" w:hAnsi="Arial" w:ascii="Arial"/>
                <w:szCs w:val="28"/>
              </w:rPr>
            </w:pPr>
          </w:p>
        </w:tc>
        <w:tc>
          <w:tcPr>
            <w:tcW w:type="dxa" w:w="3367"/>
            <w:tcBorders>
              <w:top w:val="nil"/>
              <w:left w:val="nil"/>
              <w:bottom w:val="nil"/>
              <w:right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jc w:val="center"/>
              <w:rPr>
                <w:szCs w:val="28"/>
              </w:rPr>
            </w:pPr>
            <w:r w:rsidRPr="007A3570">
              <w:rPr>
                <w:szCs w:val="28"/>
              </w:rPr>
              <w:t xml:space="preserve">                №_________</w:t>
            </w:r>
          </w:p>
        </w:tc>
      </w:tr>
    </w:tbl>
    <w:p w:rsidRDefault="00A377A7" w:rsidP="005F2E76" w:rsidR="00A377A7"/>
    <w:p w:rsidRDefault="00A377A7" w:rsidP="00A377A7" w:rsidR="00A377A7" w:rsidRPr="00A377A7"/>
    <w:p w:rsidRDefault="00A377A7" w:rsidP="00A377A7" w:rsidR="00A377A7" w:rsidRPr="00A377A7"/>
    <w:p w:rsidRDefault="002F6F88" w:rsidP="002F6F88" w:rsidR="002F6F88" w:rsidRPr="002F6F88">
      <w:pPr>
        <w:tabs>
          <w:tab w:pos="709" w:val="left"/>
        </w:tabs>
        <w:suppressAutoHyphens/>
        <w:jc w:val="center"/>
        <w:rPr>
          <w:b/>
          <w:bCs/>
          <w:color w:val="000000"/>
          <w:szCs w:val="28"/>
        </w:rPr>
      </w:pPr>
      <w:r w:rsidRPr="002F6F88">
        <w:rPr>
          <w:rFonts w:eastAsia="Calibri"/>
          <w:b/>
          <w:color w:val="00000A"/>
          <w:szCs w:val="28"/>
          <w:lang w:eastAsia="en-US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Томской области на 2020 год</w:t>
      </w:r>
    </w:p>
    <w:p w:rsidRDefault="002F6F88" w:rsidP="002F6F88" w:rsidR="002F6F88" w:rsidRPr="002F6F88">
      <w:pPr>
        <w:tabs>
          <w:tab w:pos="426" w:val="left"/>
        </w:tabs>
        <w:suppressAutoHyphens/>
        <w:ind w:firstLine="709"/>
        <w:jc w:val="both"/>
        <w:rPr>
          <w:color w:val="000000"/>
          <w:sz w:val="40"/>
          <w:szCs w:val="40"/>
        </w:rPr>
      </w:pPr>
    </w:p>
    <w:p w:rsidRDefault="002807CD" w:rsidP="002F6F88" w:rsidR="002F6F88" w:rsidRPr="002F6F88">
      <w:pPr>
        <w:tabs>
          <w:tab w:pos="426" w:val="left"/>
        </w:tabs>
        <w:suppressAutoHyphens/>
        <w:ind w:firstLine="709"/>
        <w:jc w:val="both"/>
        <w:rPr>
          <w:rFonts w:eastAsia="Calibri"/>
          <w:color w:val="00000A"/>
          <w:spacing w:val="60"/>
          <w:szCs w:val="28"/>
          <w:lang w:eastAsia="en-US"/>
        </w:rPr>
      </w:pPr>
      <w:r>
        <w:rPr>
          <w:rFonts w:eastAsia="Calibri"/>
          <w:color w:val="00000A"/>
          <w:szCs w:val="28"/>
          <w:lang w:eastAsia="en-US"/>
        </w:rPr>
        <w:t xml:space="preserve">Во исполнение Указа Президента Российской Федерации от 25.03.2020 № 206 «Об объявлении в Российской Федерации нерабочих дней», в целях противодействия распространению новой </w:t>
      </w:r>
      <w:proofErr w:type="spellStart"/>
      <w:r>
        <w:rPr>
          <w:rFonts w:eastAsia="Calibri"/>
          <w:color w:val="00000A"/>
          <w:szCs w:val="28"/>
          <w:lang w:eastAsia="en-US"/>
        </w:rPr>
        <w:t>короновирусной</w:t>
      </w:r>
      <w:proofErr w:type="spellEnd"/>
      <w:r>
        <w:rPr>
          <w:rFonts w:eastAsia="Calibri"/>
          <w:color w:val="00000A"/>
          <w:szCs w:val="28"/>
          <w:lang w:eastAsia="en-US"/>
        </w:rPr>
        <w:t xml:space="preserve"> инфекции (</w:t>
      </w:r>
      <w:r>
        <w:rPr>
          <w:rFonts w:eastAsia="Calibri"/>
          <w:color w:val="00000A"/>
          <w:szCs w:val="28"/>
          <w:lang w:eastAsia="en-US" w:val="en-US"/>
        </w:rPr>
        <w:t>COVID</w:t>
      </w:r>
      <w:r>
        <w:rPr>
          <w:rFonts w:eastAsia="Calibri"/>
          <w:color w:val="00000A"/>
          <w:szCs w:val="28"/>
          <w:lang w:eastAsia="en-US"/>
        </w:rPr>
        <w:t>-19) на территории Российской Федерации</w:t>
      </w:r>
      <w:r w:rsidR="002F6F88" w:rsidRPr="002F6F88">
        <w:rPr>
          <w:rFonts w:eastAsia="Calibri"/>
          <w:color w:val="00000A"/>
          <w:szCs w:val="28"/>
          <w:lang w:eastAsia="en-US"/>
        </w:rPr>
        <w:t xml:space="preserve">, </w:t>
      </w:r>
      <w:r w:rsidR="002F6F88" w:rsidRPr="002F6F88">
        <w:rPr>
          <w:rFonts w:eastAsia="Calibri"/>
          <w:color w:val="00000A"/>
          <w:spacing w:val="60"/>
          <w:szCs w:val="28"/>
          <w:lang w:eastAsia="en-US"/>
        </w:rPr>
        <w:t>приказываю:</w:t>
      </w:r>
    </w:p>
    <w:p w:rsidRDefault="002F6F88" w:rsidP="002F6F88" w:rsidR="002F6F88" w:rsidRPr="002F6F88">
      <w:pPr>
        <w:tabs>
          <w:tab w:pos="426" w:val="left"/>
        </w:tabs>
        <w:suppressAutoHyphens/>
        <w:ind w:firstLine="709"/>
        <w:jc w:val="both"/>
        <w:rPr>
          <w:rFonts w:eastAsia="Calibri"/>
          <w:color w:val="00000A"/>
          <w:szCs w:val="28"/>
          <w:lang w:eastAsia="en-US"/>
        </w:rPr>
      </w:pPr>
      <w:r w:rsidRPr="002F6F88">
        <w:rPr>
          <w:rFonts w:eastAsia="Calibri"/>
          <w:color w:val="00000A"/>
          <w:szCs w:val="28"/>
          <w:lang w:eastAsia="en-US"/>
        </w:rPr>
        <w:t>1. </w:t>
      </w:r>
      <w:proofErr w:type="gramStart"/>
      <w:r w:rsidR="00D56DB3">
        <w:rPr>
          <w:rFonts w:eastAsia="Calibri"/>
          <w:color w:val="00000A"/>
          <w:szCs w:val="28"/>
          <w:lang w:eastAsia="en-US"/>
        </w:rPr>
        <w:t>Внести изменения в п. 3.2.1 раздела 3 Плана деятельности Управления Федеральной службы по надзору в сфере связи, информационных технологий и массовых коммуникаций по Томской области на 2020 год (далее – План) «Организация и проведение мероприятий государственного контроля и надзора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</w:t>
      </w:r>
      <w:proofErr w:type="gramEnd"/>
      <w:r w:rsidR="00D56DB3">
        <w:rPr>
          <w:rFonts w:eastAsia="Calibri"/>
          <w:color w:val="00000A"/>
          <w:szCs w:val="28"/>
          <w:lang w:eastAsia="en-US"/>
        </w:rPr>
        <w:t xml:space="preserve"> с проверяемыми (контролируемыми) лицами» (далее – Мероприятия) в части изменения периода проведения Мероприятий в отношении средств массовой информации: п</w:t>
      </w:r>
      <w:r w:rsidR="002807CD">
        <w:rPr>
          <w:rFonts w:eastAsia="Calibri"/>
          <w:color w:val="00000A"/>
          <w:szCs w:val="28"/>
          <w:lang w:eastAsia="en-US"/>
        </w:rPr>
        <w:t>еренести</w:t>
      </w:r>
      <w:r w:rsidRPr="002F6F88">
        <w:rPr>
          <w:rFonts w:eastAsia="Calibri"/>
          <w:color w:val="00000A"/>
          <w:szCs w:val="28"/>
          <w:lang w:eastAsia="en-US"/>
        </w:rPr>
        <w:t xml:space="preserve"> мероприятие систематического наблюдения  в отношении печатного СМИ </w:t>
      </w:r>
      <w:r w:rsidR="002807CD">
        <w:rPr>
          <w:rFonts w:eastAsia="Calibri"/>
          <w:color w:val="00000A"/>
          <w:szCs w:val="28"/>
          <w:lang w:eastAsia="en-US"/>
        </w:rPr>
        <w:t>газеты</w:t>
      </w:r>
      <w:r w:rsidRPr="002F6F88">
        <w:rPr>
          <w:rFonts w:eastAsia="Calibri"/>
          <w:color w:val="00000A"/>
          <w:szCs w:val="28"/>
          <w:lang w:eastAsia="en-US"/>
        </w:rPr>
        <w:t xml:space="preserve"> «</w:t>
      </w:r>
      <w:r w:rsidR="002807CD">
        <w:rPr>
          <w:rFonts w:eastAsia="Calibri"/>
          <w:color w:val="00000A"/>
          <w:szCs w:val="28"/>
          <w:lang w:eastAsia="en-US"/>
        </w:rPr>
        <w:t>Медицинский университет</w:t>
      </w:r>
      <w:r w:rsidRPr="002F6F88">
        <w:rPr>
          <w:rFonts w:eastAsia="Calibri"/>
          <w:color w:val="00000A"/>
          <w:szCs w:val="28"/>
          <w:lang w:eastAsia="en-US"/>
        </w:rPr>
        <w:t>» (</w:t>
      </w:r>
      <w:r w:rsidRPr="002F6F88">
        <w:rPr>
          <w:rFonts w:eastAsia="Calibri"/>
          <w:color w:val="00000A"/>
          <w:szCs w:val="28"/>
          <w:lang w:eastAsia="en-US" w:val="en-US"/>
        </w:rPr>
        <w:t>ID</w:t>
      </w:r>
      <w:r w:rsidRPr="002F6F88">
        <w:rPr>
          <w:rFonts w:eastAsia="Calibri"/>
          <w:color w:val="00000A"/>
          <w:szCs w:val="28"/>
          <w:lang w:eastAsia="en-US"/>
        </w:rPr>
        <w:t xml:space="preserve"> </w:t>
      </w:r>
      <w:r w:rsidR="002807CD">
        <w:rPr>
          <w:rFonts w:eastAsia="Calibri"/>
          <w:color w:val="00000A"/>
          <w:szCs w:val="28"/>
          <w:lang w:eastAsia="en-US"/>
        </w:rPr>
        <w:t>2488143</w:t>
      </w:r>
      <w:r w:rsidRPr="002F6F88">
        <w:rPr>
          <w:rFonts w:eastAsia="Calibri"/>
          <w:color w:val="00000A"/>
          <w:szCs w:val="28"/>
          <w:lang w:eastAsia="en-US"/>
        </w:rPr>
        <w:t xml:space="preserve">) </w:t>
      </w:r>
      <w:r w:rsidR="002807CD">
        <w:rPr>
          <w:rFonts w:eastAsia="Calibri"/>
          <w:color w:val="00000A"/>
          <w:szCs w:val="28"/>
          <w:lang w:eastAsia="en-US"/>
        </w:rPr>
        <w:t xml:space="preserve">на период </w:t>
      </w:r>
      <w:r w:rsidR="00D56DB3">
        <w:rPr>
          <w:rFonts w:eastAsia="Calibri"/>
          <w:color w:val="00000A"/>
          <w:szCs w:val="28"/>
          <w:lang w:eastAsia="en-US"/>
        </w:rPr>
        <w:t>«начало</w:t>
      </w:r>
      <w:r w:rsidR="002807CD">
        <w:rPr>
          <w:rFonts w:eastAsia="Calibri"/>
          <w:color w:val="00000A"/>
          <w:szCs w:val="28"/>
          <w:lang w:eastAsia="en-US"/>
        </w:rPr>
        <w:t xml:space="preserve"> 20.04.2020 </w:t>
      </w:r>
      <w:r w:rsidR="00D56DB3">
        <w:rPr>
          <w:rFonts w:eastAsia="Calibri"/>
          <w:color w:val="00000A"/>
          <w:szCs w:val="28"/>
          <w:lang w:eastAsia="en-US"/>
        </w:rPr>
        <w:t>окончание</w:t>
      </w:r>
      <w:r w:rsidR="002807CD">
        <w:rPr>
          <w:rFonts w:eastAsia="Calibri"/>
          <w:color w:val="00000A"/>
          <w:szCs w:val="28"/>
          <w:lang w:eastAsia="en-US"/>
        </w:rPr>
        <w:t xml:space="preserve"> 22.04.2020</w:t>
      </w:r>
      <w:r w:rsidR="00D56DB3">
        <w:rPr>
          <w:rFonts w:eastAsia="Calibri"/>
          <w:color w:val="00000A"/>
          <w:szCs w:val="28"/>
          <w:lang w:eastAsia="en-US"/>
        </w:rPr>
        <w:t>»</w:t>
      </w:r>
      <w:r w:rsidRPr="002F6F88">
        <w:rPr>
          <w:rFonts w:eastAsia="Calibri"/>
          <w:color w:val="00000A"/>
          <w:szCs w:val="28"/>
          <w:lang w:eastAsia="en-US"/>
        </w:rPr>
        <w:t>.</w:t>
      </w:r>
    </w:p>
    <w:p w:rsidRDefault="002F6F88" w:rsidP="002F6F88" w:rsidR="002F6F88" w:rsidRPr="002F6F88">
      <w:pPr>
        <w:tabs>
          <w:tab w:pos="426" w:val="left"/>
        </w:tabs>
        <w:suppressAutoHyphens/>
        <w:ind w:firstLine="709"/>
        <w:jc w:val="both"/>
        <w:rPr>
          <w:rFonts w:eastAsia="Calibri"/>
          <w:color w:val="00000A"/>
          <w:szCs w:val="28"/>
          <w:lang w:eastAsia="en-US"/>
        </w:rPr>
      </w:pPr>
      <w:r w:rsidRPr="002F6F88">
        <w:rPr>
          <w:rFonts w:eastAsia="Calibri"/>
          <w:color w:val="00000A"/>
          <w:szCs w:val="28"/>
          <w:lang w:eastAsia="en-US"/>
        </w:rPr>
        <w:t xml:space="preserve">2. Начальнику отдела организационной, финансовой, правовой работы и кадров Г.А. </w:t>
      </w:r>
      <w:proofErr w:type="spellStart"/>
      <w:r w:rsidRPr="002F6F88">
        <w:rPr>
          <w:rFonts w:eastAsia="Calibri"/>
          <w:color w:val="00000A"/>
          <w:szCs w:val="28"/>
          <w:lang w:eastAsia="en-US"/>
        </w:rPr>
        <w:t>Сушинской</w:t>
      </w:r>
      <w:proofErr w:type="spellEnd"/>
      <w:r w:rsidRPr="002F6F88">
        <w:rPr>
          <w:rFonts w:eastAsia="Calibri"/>
          <w:color w:val="00000A"/>
          <w:szCs w:val="28"/>
          <w:lang w:eastAsia="en-US"/>
        </w:rPr>
        <w:t xml:space="preserve"> </w:t>
      </w:r>
      <w:proofErr w:type="gramStart"/>
      <w:r w:rsidRPr="002F6F88">
        <w:rPr>
          <w:rFonts w:eastAsia="Calibri"/>
          <w:color w:val="00000A"/>
          <w:szCs w:val="28"/>
          <w:lang w:eastAsia="en-US"/>
        </w:rPr>
        <w:t>разместить</w:t>
      </w:r>
      <w:proofErr w:type="gramEnd"/>
      <w:r w:rsidRPr="002F6F88">
        <w:rPr>
          <w:rFonts w:eastAsia="Calibri"/>
          <w:color w:val="00000A"/>
          <w:szCs w:val="28"/>
          <w:lang w:eastAsia="en-US"/>
        </w:rPr>
        <w:t xml:space="preserve"> настоящий приказ на странице Управления в сети Интернет по адресу: </w:t>
      </w:r>
      <w:r w:rsidRPr="002F6F88">
        <w:rPr>
          <w:rFonts w:eastAsia="Calibri"/>
          <w:color w:val="00000A"/>
          <w:szCs w:val="28"/>
          <w:lang w:eastAsia="en-US" w:val="en-US"/>
        </w:rPr>
        <w:t>https</w:t>
      </w:r>
      <w:r w:rsidRPr="002F6F88">
        <w:rPr>
          <w:rFonts w:eastAsia="Calibri"/>
          <w:color w:val="00000A"/>
          <w:szCs w:val="28"/>
          <w:lang w:eastAsia="en-US"/>
        </w:rPr>
        <w:t>://70.rkn.gov.ru.</w:t>
      </w:r>
    </w:p>
    <w:p w:rsidRDefault="002F6F88" w:rsidP="00D56DB3" w:rsidR="002F6F88" w:rsidRPr="002F6F88">
      <w:pPr>
        <w:widowControl w:val="false"/>
        <w:tabs>
          <w:tab w:pos="90" w:val="left"/>
          <w:tab w:pos="426" w:val="left"/>
        </w:tabs>
        <w:suppressAutoHyphens/>
        <w:ind w:firstLine="709"/>
        <w:jc w:val="both"/>
        <w:rPr>
          <w:color w:val="000000"/>
          <w:szCs w:val="28"/>
        </w:rPr>
      </w:pPr>
      <w:r w:rsidRPr="002F6F88">
        <w:rPr>
          <w:color w:val="000000"/>
          <w:szCs w:val="28"/>
        </w:rPr>
        <w:t>3. </w:t>
      </w:r>
      <w:proofErr w:type="gramStart"/>
      <w:r w:rsidRPr="002F6F88">
        <w:rPr>
          <w:rFonts w:eastAsia="Times New Roman CYR"/>
          <w:color w:val="00000A"/>
          <w:szCs w:val="28"/>
          <w:lang w:eastAsia="en-US"/>
        </w:rPr>
        <w:t>Контроль за</w:t>
      </w:r>
      <w:proofErr w:type="gramEnd"/>
      <w:r w:rsidRPr="002F6F88">
        <w:rPr>
          <w:rFonts w:eastAsia="Times New Roman CYR"/>
          <w:color w:val="00000A"/>
          <w:szCs w:val="28"/>
          <w:lang w:eastAsia="en-US"/>
        </w:rPr>
        <w:t xml:space="preserve"> исполнением настоящего Приказа оставляю за собой.</w:t>
      </w:r>
    </w:p>
    <w:p w:rsidRDefault="002F6F88" w:rsidP="002F6F88" w:rsidR="002F6F88" w:rsidRPr="002F6F88">
      <w:pPr>
        <w:widowControl w:val="false"/>
        <w:tabs>
          <w:tab w:pos="90" w:val="left"/>
          <w:tab w:pos="426" w:val="left"/>
        </w:tabs>
        <w:suppressAutoHyphens/>
        <w:ind w:firstLine="709"/>
        <w:jc w:val="both"/>
        <w:rPr>
          <w:color w:val="000000"/>
          <w:szCs w:val="28"/>
        </w:rPr>
      </w:pPr>
    </w:p>
    <w:p w:rsidRDefault="002F6F88" w:rsidP="002F6F88" w:rsidR="002F6F88" w:rsidRPr="002F6F88">
      <w:pPr>
        <w:widowControl w:val="false"/>
        <w:tabs>
          <w:tab w:pos="90" w:val="left"/>
          <w:tab w:pos="426" w:val="left"/>
        </w:tabs>
        <w:suppressAutoHyphens/>
        <w:ind w:firstLine="709"/>
        <w:jc w:val="both"/>
        <w:rPr>
          <w:color w:val="000000"/>
          <w:szCs w:val="28"/>
        </w:rPr>
      </w:pP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963979" w:rsidR="002F6F88" w:rsidRPr="002F6F88">
        <w:tc>
          <w:tcPr>
            <w:tcW w:type="dxa" w:w="5139"/>
          </w:tcPr>
          <w:p w:rsidRDefault="002F6F88" w:rsidP="002F6F88" w:rsidR="002F6F88" w:rsidRPr="002F6F88">
            <w:pPr>
              <w:widowControl w:val="false"/>
              <w:tabs>
                <w:tab w:pos="426" w:val="left"/>
              </w:tabs>
              <w:suppressAutoHyphens/>
              <w:jc w:val="both"/>
              <w:rPr>
                <w:color w:val="000000"/>
                <w:szCs w:val="28"/>
                <w:lang w:eastAsia="en-US"/>
              </w:rPr>
            </w:pPr>
            <w:proofErr w:type="spellStart"/>
            <w:r w:rsidRPr="002F6F88">
              <w:rPr>
                <w:color w:val="000000"/>
                <w:szCs w:val="28"/>
                <w:lang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2F6F88" w:rsidP="002F6F88" w:rsidR="002F6F88" w:rsidRPr="002F6F88">
            <w:pPr>
              <w:widowControl w:val="false"/>
              <w:tabs>
                <w:tab w:pos="90" w:val="left"/>
                <w:tab w:pos="426" w:val="left"/>
              </w:tabs>
              <w:suppressAutoHyphens/>
              <w:jc w:val="right"/>
              <w:rPr>
                <w:color w:val="000000"/>
                <w:szCs w:val="28"/>
                <w:lang w:eastAsia="en-US"/>
              </w:rPr>
            </w:pPr>
            <w:r w:rsidRPr="002F6F88">
              <w:rPr>
                <w:color w:val="000000"/>
                <w:szCs w:val="28"/>
                <w:lang w:val="en-US"/>
              </w:rPr>
              <w:t xml:space="preserve">Н.В. </w:t>
            </w:r>
            <w:proofErr w:type="spellStart"/>
            <w:r w:rsidRPr="002F6F88">
              <w:rPr>
                <w:color w:val="000000"/>
                <w:szCs w:val="28"/>
                <w:lang w:val="en-US"/>
              </w:rPr>
              <w:t>Беляков</w:t>
            </w:r>
            <w:proofErr w:type="spellEnd"/>
          </w:p>
        </w:tc>
      </w:tr>
    </w:tbl>
    <w:p w:rsidRDefault="002F6F88" w:rsidP="002F6F88" w:rsidR="002F6F88" w:rsidRPr="002F6F88">
      <w:pPr>
        <w:widowControl w:val="false"/>
        <w:tabs>
          <w:tab w:pos="90" w:val="left"/>
          <w:tab w:pos="426" w:val="left"/>
        </w:tabs>
        <w:suppressAutoHyphens/>
        <w:jc w:val="both"/>
        <w:rPr>
          <w:color w:val="000000"/>
          <w:szCs w:val="28"/>
        </w:rPr>
      </w:pPr>
    </w:p>
    <w:p w:rsidRDefault="00A377A7" w:rsidP="00A377A7" w:rsidR="00A377A7" w:rsidRPr="00A377A7"/>
    <w:p w:rsidRDefault="00A377A7" w:rsidP="00D56DB3" w:rsidR="00133D40">
      <w:pPr>
        <w:tabs>
          <w:tab w:pos="3255" w:val="left"/>
        </w:tabs>
      </w:pPr>
      <w:r>
        <w:tab/>
      </w:r>
    </w:p>
    <w:p w:rsidRDefault="00133D40" w:rsidP="00A377A7" w:rsidR="00133D40"/>
    <w:p w:rsidRDefault="00133D40" w:rsidP="00133D40" w:rsidR="00133D40">
      <w:pPr>
        <w:shd w:fill="FFFFFF" w:color="auto" w:val="clear"/>
        <w:rPr>
          <w:color w:val="000000"/>
          <w:szCs w:val="28"/>
        </w:rPr>
      </w:pPr>
      <w:r w:rsidRPr="00054B62">
        <w:rPr>
          <w:color w:val="000000"/>
          <w:szCs w:val="28"/>
        </w:rPr>
        <w:t>Проект приказа подготовлен</w:t>
      </w:r>
    </w:p>
    <w:p w:rsidRDefault="00133D40" w:rsidP="00133D40" w:rsidR="00133D40">
      <w:pPr>
        <w:shd w:fill="FFFFFF" w:color="auto" w:val="clear"/>
        <w:rPr>
          <w:szCs w:val="28"/>
        </w:rPr>
      </w:pPr>
      <w:r>
        <w:rPr>
          <w:szCs w:val="28"/>
        </w:rPr>
        <w:t>ведущим специалистом-экспертом</w:t>
      </w:r>
    </w:p>
    <w:p w:rsidRDefault="00133D40" w:rsidP="00133D40" w:rsidR="00133D40">
      <w:pPr>
        <w:shd w:fill="FFFFFF" w:color="auto" w:val="clear"/>
        <w:rPr>
          <w:szCs w:val="28"/>
        </w:rPr>
      </w:pPr>
      <w:r>
        <w:rPr>
          <w:szCs w:val="28"/>
        </w:rPr>
        <w:t>отдела</w:t>
      </w:r>
      <w:r w:rsidRPr="00054B62">
        <w:rPr>
          <w:szCs w:val="28"/>
        </w:rPr>
        <w:t xml:space="preserve"> </w:t>
      </w:r>
      <w:r>
        <w:rPr>
          <w:szCs w:val="28"/>
        </w:rPr>
        <w:t xml:space="preserve">контроля и надзора в сфере </w:t>
      </w:r>
    </w:p>
    <w:p w:rsidRDefault="00133D40" w:rsidP="00133D40" w:rsidR="00133D40">
      <w:pPr>
        <w:shd w:fill="FFFFFF" w:color="auto" w:val="clear"/>
        <w:rPr>
          <w:szCs w:val="28"/>
        </w:rPr>
      </w:pPr>
      <w:r>
        <w:rPr>
          <w:szCs w:val="28"/>
        </w:rPr>
        <w:t>массовых коммуникаций</w:t>
      </w:r>
    </w:p>
    <w:p w:rsidRDefault="00133D40" w:rsidP="00133D40" w:rsidR="00133D40">
      <w:pPr>
        <w:shd w:fill="FFFFFF" w:color="auto" w:val="clear"/>
        <w:rPr>
          <w:szCs w:val="28"/>
        </w:rPr>
      </w:pPr>
      <w:r>
        <w:rPr>
          <w:szCs w:val="28"/>
        </w:rPr>
        <w:t xml:space="preserve">                                                                            ______________      О.А. Александровой</w:t>
      </w:r>
    </w:p>
    <w:p w:rsidRDefault="00133D40" w:rsidP="00133D40" w:rsidR="00133D40" w:rsidRPr="00BF7D52">
      <w:pPr>
        <w:shd w:fill="FFFFFF" w:color="auto" w:val="clear"/>
        <w:rPr>
          <w:sz w:val="24"/>
        </w:rPr>
      </w:pPr>
      <w:r>
        <w:rPr>
          <w:szCs w:val="28"/>
        </w:rPr>
        <w:t xml:space="preserve">                                                                                  </w:t>
      </w:r>
    </w:p>
    <w:p w:rsidRDefault="00133D40" w:rsidP="00133D40" w:rsidR="00133D40">
      <w:pPr>
        <w:shd w:fill="FFFFFF" w:color="auto" w:val="clear"/>
        <w:rPr>
          <w:szCs w:val="28"/>
        </w:rPr>
      </w:pPr>
    </w:p>
    <w:p w:rsidRDefault="00133D40" w:rsidP="00133D40" w:rsidR="00133D40">
      <w:pPr>
        <w:shd w:fill="FFFFFF" w:color="auto" w:val="clear"/>
        <w:rPr>
          <w:szCs w:val="28"/>
        </w:rPr>
      </w:pPr>
      <w:r>
        <w:rPr>
          <w:szCs w:val="28"/>
        </w:rPr>
        <w:t>СОГЛАСОВАНО</w:t>
      </w:r>
    </w:p>
    <w:p w:rsidRDefault="00133D40" w:rsidP="00133D40" w:rsidR="00133D40">
      <w:pPr>
        <w:shd w:fill="FFFFFF" w:color="auto" w:val="clear"/>
        <w:rPr>
          <w:szCs w:val="28"/>
        </w:rPr>
      </w:pPr>
    </w:p>
    <w:p w:rsidRDefault="00133D40" w:rsidP="00133D40" w:rsidR="00133D40">
      <w:pPr>
        <w:shd w:fill="FFFFFF" w:color="auto" w:val="clear"/>
        <w:rPr>
          <w:szCs w:val="28"/>
        </w:rPr>
      </w:pPr>
    </w:p>
    <w:p w:rsidRDefault="00133D40" w:rsidP="00133D40" w:rsidR="00133D40">
      <w:pPr>
        <w:shd w:fill="FFFFFF" w:color="auto" w:val="clear"/>
        <w:rPr>
          <w:szCs w:val="28"/>
        </w:rPr>
      </w:pPr>
      <w:r>
        <w:rPr>
          <w:szCs w:val="28"/>
        </w:rPr>
        <w:t xml:space="preserve">Начальник отдела </w:t>
      </w:r>
      <w:proofErr w:type="gramStart"/>
      <w:r>
        <w:rPr>
          <w:szCs w:val="28"/>
        </w:rPr>
        <w:t>организационной</w:t>
      </w:r>
      <w:proofErr w:type="gramEnd"/>
      <w:r>
        <w:rPr>
          <w:szCs w:val="28"/>
        </w:rPr>
        <w:t>, финансовой,</w:t>
      </w:r>
    </w:p>
    <w:p w:rsidRDefault="00133D40" w:rsidP="00133D40" w:rsidR="00133D40">
      <w:pPr>
        <w:shd w:fill="FFFFFF" w:color="auto" w:val="clear"/>
        <w:rPr>
          <w:szCs w:val="28"/>
        </w:rPr>
      </w:pPr>
      <w:r>
        <w:rPr>
          <w:szCs w:val="28"/>
        </w:rPr>
        <w:t xml:space="preserve">правовой работы и кадров                                 _______________        Г.А. </w:t>
      </w:r>
      <w:proofErr w:type="spellStart"/>
      <w:r>
        <w:rPr>
          <w:szCs w:val="28"/>
        </w:rPr>
        <w:t>Сушинская</w:t>
      </w:r>
      <w:proofErr w:type="spellEnd"/>
      <w:r>
        <w:rPr>
          <w:szCs w:val="28"/>
        </w:rPr>
        <w:t xml:space="preserve"> </w:t>
      </w:r>
    </w:p>
    <w:p w:rsidRDefault="00133D40" w:rsidP="00133D40" w:rsidR="00133D40"/>
    <w:p w:rsidRDefault="00133D40" w:rsidP="00A377A7" w:rsidR="00133D40" w:rsidRPr="00A377A7"/>
    <w:sectPr w:rsidSect="005F2E76" w:rsidR="00133D40" w:rsidRPr="00A377A7">
      <w:headerReference w:type="default" r:id="rId8"/>
      <w:headerReference w:type="first" r:id="rId9"/>
      <w:footerReference w:type="first" r:id="rId10"/>
      <w:pgSz w:h="16838" w:w="11906"/>
      <w:pgMar w:gutter="0" w:footer="709" w:header="709" w:left="1134" w:bottom="1134" w:right="567" w:top="1134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CF34C8" w:rsidP="00F82C4C" w:rsidR="00CF34C8">
      <w:r>
        <w:separator/>
      </w:r>
    </w:p>
  </w:endnote>
  <w:endnote w:id="0" w:type="continuationSeparator">
    <w:p w:rsidRDefault="00CF34C8" w:rsidP="00F82C4C" w:rsidR="00CF34C8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6F582E" w:rsidP="006F582E" w:rsidR="006F582E" w:rsidRPr="00A377A7">
    <w:pPr>
      <w:pStyle w:val="a8"/>
      <w:rPr>
        <w:sz w:val="20"/>
        <w:szCs w:val="18"/>
      </w:rPr>
    </w:pPr>
    <w:r w:rsidRPr="00A377A7">
      <w:rPr>
        <w:sz w:val="20"/>
        <w:szCs w:val="18"/>
      </w:rPr>
      <w:t xml:space="preserve">Исполнитель: </w:t>
    </w:r>
    <w:sdt>
      <w:sdtPr>
        <w:rPr>
          <w:sz w:val="20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20"/>
            <w:szCs w:val="18"/>
            <w:lang w:val="en-US"/>
          </w:rPr>
          <w:t>Александрова О. А.</w:t>
        </w:r>
      </w:sdtContent>
    </w:sdt>
  </w:p>
  <w:p w:rsidRDefault="006F582E" w:rsidR="006F582E" w:rsidRPr="00A377A7">
    <w:pPr>
      <w:pStyle w:val="a8"/>
      <w:rPr>
        <w:sz w:val="32"/>
        <w:lang w:val="en-US"/>
      </w:rPr>
    </w:pPr>
    <w:r w:rsidRPr="00A377A7">
      <w:rPr>
        <w:sz w:val="20"/>
        <w:szCs w:val="18"/>
      </w:rPr>
      <w:t xml:space="preserve">Тел.: </w:t>
    </w:r>
    <w:sdt>
      <w:sdtPr>
        <w:rPr>
          <w:sz w:val="20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20"/>
            <w:szCs w:val="18"/>
            <w:lang w:val="en-US"/>
          </w:rPr>
          <w:t>(3822) 609006 доб. 721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CF34C8" w:rsidP="00F82C4C" w:rsidR="00CF34C8">
      <w:r>
        <w:separator/>
      </w:r>
    </w:p>
  </w:footnote>
  <w:footnote w:id="0" w:type="continuationSeparator">
    <w:p w:rsidRDefault="00CF34C8" w:rsidP="00F82C4C" w:rsidR="00CF34C8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Default="00AA0650" w:rsidP="00AA0650" w:rsidR="00AA0650" w:rsidRPr="00AA0650">
        <w:pPr>
          <w:pStyle w:val="a6"/>
          <w:tabs>
            <w:tab w:pos="3375" w:val="left"/>
            <w:tab w:pos="4818" w:val="center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56DB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1C4446" w:rsidP="001C4446" w:rsidR="001C4446">
    <w:pPr>
      <w:pStyle w:val="a6"/>
      <w:ind w:left="-142"/>
      <w:jc w:val="center"/>
    </w:pPr>
    <w:r>
      <w:rPr>
        <w:rFonts w:cs="Arial" w:hAnsi="Arial" w:ascii="Arial"/>
        <w:b/>
        <w:bCs/>
        <w:noProof/>
        <w:color w:val="000080"/>
        <w:sz w:val="20"/>
        <w:szCs w:val="20"/>
      </w:rPr>
      <w:drawing>
        <wp:inline distR="0" distL="0" distB="0" distT="0">
          <wp:extent cy="609600" cx="504825"/>
          <wp:effectExtent b="0" r="9525" t="0" l="0"/>
          <wp:docPr name="Рисунок 10" id="10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name="Picture 6" id="0"/>
                  <pic:cNvPicPr>
                    <a:picLocks noChangeArrowheads="true" noChangeAspect="true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y="0" x="0"/>
                    <a:ext cy="609600" cx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E6678F"/>
    <w:rsid w:val="00037CD2"/>
    <w:rsid w:val="00047320"/>
    <w:rsid w:val="000E0580"/>
    <w:rsid w:val="00102C13"/>
    <w:rsid w:val="00133D40"/>
    <w:rsid w:val="001C4446"/>
    <w:rsid w:val="00201C16"/>
    <w:rsid w:val="002807CD"/>
    <w:rsid w:val="00297C5A"/>
    <w:rsid w:val="002D0DF4"/>
    <w:rsid w:val="002D74BA"/>
    <w:rsid w:val="002F6F88"/>
    <w:rsid w:val="003B0652"/>
    <w:rsid w:val="00406484"/>
    <w:rsid w:val="004475D2"/>
    <w:rsid w:val="004A68FF"/>
    <w:rsid w:val="005257CA"/>
    <w:rsid w:val="005347A9"/>
    <w:rsid w:val="005F2E76"/>
    <w:rsid w:val="006647F1"/>
    <w:rsid w:val="006F582E"/>
    <w:rsid w:val="007F693A"/>
    <w:rsid w:val="0080082A"/>
    <w:rsid w:val="00811E70"/>
    <w:rsid w:val="008E6979"/>
    <w:rsid w:val="009210ED"/>
    <w:rsid w:val="009A6288"/>
    <w:rsid w:val="00A103F8"/>
    <w:rsid w:val="00A377A7"/>
    <w:rsid w:val="00AA0650"/>
    <w:rsid w:val="00AE7D79"/>
    <w:rsid w:val="00C766F8"/>
    <w:rsid w:val="00CF34C8"/>
    <w:rsid w:val="00D560A7"/>
    <w:rsid w:val="00D56DB3"/>
    <w:rsid w:val="00D640AD"/>
    <w:rsid w:val="00D84BE3"/>
    <w:rsid w:val="00E6678F"/>
    <w:rsid w:val="00F3660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12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ntTable" Target="fontTable.xml"/>
    <Relationship Id="rId5" Type="http://schemas.openxmlformats.org/officeDocument/2006/relationships/webSettings" Target="webSettings.xml"/>
    <Relationship Id="rId10" Type="http://schemas.openxmlformats.org/officeDocument/2006/relationships/footer" Target="footer1.xml"/>
    <Relationship Id="rId4" Type="http://schemas.openxmlformats.org/officeDocument/2006/relationships/settings" Target="settings.xml"/>
    <Relationship Id="rId9" Type="http://schemas.openxmlformats.org/officeDocument/2006/relationships/header" Target="header2.xml"/>
</Relationships>

</file>

<file path=word/_rels/header2.xml.rels><?xml version="1.0" encoding="UTF-8" standalone="yes"?>
<Relationships xmlns="http://schemas.openxmlformats.org/package/2006/relationships">
    <Relationship Id="rId1" Type="http://schemas.openxmlformats.org/officeDocument/2006/relationships/image" Target="media/image1.png"/>
</Relationships>

</file>

<file path=word/_rels/settings.xml.rels><?xml version="1.0" encoding="UTF-8" standalone="yes"?>
<Relationships xmlns="http://schemas.openxmlformats.org/package/2006/relationships">
    <Relationship Id="rId1" Type="http://schemas.openxmlformats.org/officeDocument/2006/relationships/attachedTemplate" Target="file:///C:\Users\a.zhukov\Documents\template.dotx" TargetMode="External"/>
</Relationships>
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0F1AC57-46A8-4E14-9799-1A2D0F17036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template.dotx</properties:Template>
  <properties:Company/>
  <properties:Pages>1</properties:Pages>
  <properties:Words>333</properties:Words>
  <properties:Characters>1901</properties:Characters>
  <properties:Lines>15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2230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2020-03-30T04:13:00Z</dcterms:created>
  <dc:creator>Amir</dc:creator>
  <cp:lastModifiedBy>docx4j</cp:lastModifiedBy>
  <dcterms:modified xmlns:xsi="http://www.w3.org/2001/XMLSchema-instance" xsi:type="dcterms:W3CDTF">2020-03-30T04:13:00Z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