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A377A7" w:rsidP="00705237" w:rsidR="00705237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>
        <w:tab/>
      </w:r>
      <w:r w:rsidR="00705237" w:rsidRPr="00E40538">
        <w:rPr>
          <w:b/>
          <w:szCs w:val="28"/>
        </w:rPr>
        <w:t>О внесении изменений</w:t>
      </w:r>
      <w:r w:rsidR="00705237">
        <w:rPr>
          <w:b/>
          <w:szCs w:val="28"/>
        </w:rPr>
        <w:t xml:space="preserve"> в План деятельности</w:t>
      </w:r>
      <w:r w:rsidR="00705237" w:rsidRPr="001A1A09">
        <w:rPr>
          <w:b/>
          <w:szCs w:val="28"/>
        </w:rPr>
        <w:t xml:space="preserve"> </w:t>
      </w:r>
      <w:r w:rsidR="00705237"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705237" w:rsidRPr="00E40538">
        <w:rPr>
          <w:b/>
          <w:szCs w:val="28"/>
        </w:rPr>
        <w:t xml:space="preserve"> </w:t>
      </w:r>
      <w:r w:rsidR="00705237">
        <w:rPr>
          <w:b/>
          <w:szCs w:val="28"/>
        </w:rPr>
        <w:t>на 2020</w:t>
      </w:r>
      <w:r w:rsidR="00705237" w:rsidRPr="003A2B49">
        <w:rPr>
          <w:b/>
          <w:szCs w:val="28"/>
        </w:rPr>
        <w:t xml:space="preserve"> </w:t>
      </w:r>
      <w:r w:rsidR="00705237">
        <w:rPr>
          <w:b/>
          <w:szCs w:val="28"/>
        </w:rPr>
        <w:t>год</w:t>
      </w:r>
    </w:p>
    <w:p w:rsidRDefault="00705237" w:rsidP="00705237" w:rsidR="00705237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705237" w:rsidP="00705237" w:rsidR="00705237" w:rsidRPr="00705237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На основании письма от Управления</w:t>
      </w:r>
      <w:r w:rsidRPr="00705237">
        <w:rPr>
          <w:szCs w:val="28"/>
        </w:rPr>
        <w:t xml:space="preserve"> по Томской области филиала ФГУП «ГРЧЦ» в Сибирском федеральном округе</w:t>
      </w:r>
      <w:r>
        <w:rPr>
          <w:szCs w:val="28"/>
        </w:rPr>
        <w:t xml:space="preserve"> (исх. №</w:t>
      </w:r>
      <w:r w:rsidRPr="00705237">
        <w:rPr>
          <w:szCs w:val="28"/>
        </w:rPr>
        <w:t xml:space="preserve"> </w:t>
      </w:r>
      <w:r>
        <w:rPr>
          <w:szCs w:val="28"/>
        </w:rPr>
        <w:t xml:space="preserve">06-06-0100/466 от </w:t>
      </w:r>
      <w:r w:rsidRPr="00705237">
        <w:rPr>
          <w:szCs w:val="28"/>
        </w:rPr>
        <w:t>06.10.2020</w:t>
      </w:r>
      <w:r>
        <w:rPr>
          <w:szCs w:val="28"/>
        </w:rPr>
        <w:t xml:space="preserve">), </w:t>
      </w:r>
      <w:r w:rsidRPr="00B21453">
        <w:rPr>
          <w:spacing w:val="60"/>
          <w:szCs w:val="28"/>
        </w:rPr>
        <w:t>приказываю:</w:t>
      </w:r>
    </w:p>
    <w:p w:rsidRDefault="00705237" w:rsidP="00243B4A" w:rsidR="00243B4A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>. </w:t>
      </w:r>
      <w:r w:rsidR="00243B4A">
        <w:rPr>
          <w:szCs w:val="28"/>
        </w:rPr>
        <w:t xml:space="preserve">Перенести </w:t>
      </w:r>
      <w:r w:rsidR="00243B4A" w:rsidRPr="003A2B49">
        <w:rPr>
          <w:szCs w:val="28"/>
        </w:rPr>
        <w:t>мероприятие систематического наблюдения</w:t>
      </w:r>
      <w:r w:rsidR="00243B4A">
        <w:rPr>
          <w:szCs w:val="28"/>
        </w:rPr>
        <w:t xml:space="preserve"> </w:t>
      </w:r>
      <w:r w:rsidR="00243B4A">
        <w:rPr>
          <w:szCs w:val="28"/>
        </w:rPr>
        <w:t>в отношении печатного СМИ газеты «За кадры. ТПУ»</w:t>
      </w:r>
      <w:r w:rsidR="00243B4A" w:rsidRPr="003A2B49">
        <w:rPr>
          <w:szCs w:val="28"/>
        </w:rPr>
        <w:t xml:space="preserve"> </w:t>
      </w:r>
      <w:r w:rsidR="00243B4A">
        <w:rPr>
          <w:szCs w:val="28"/>
        </w:rPr>
        <w:t>(</w:t>
      </w:r>
      <w:r w:rsidR="00243B4A">
        <w:rPr>
          <w:szCs w:val="28"/>
          <w:lang w:val="en-US"/>
        </w:rPr>
        <w:t>ID</w:t>
      </w:r>
      <w:r w:rsidR="00243B4A" w:rsidRPr="001A1A09">
        <w:rPr>
          <w:szCs w:val="28"/>
        </w:rPr>
        <w:t xml:space="preserve"> </w:t>
      </w:r>
      <w:r w:rsidR="00243B4A">
        <w:rPr>
          <w:szCs w:val="28"/>
        </w:rPr>
        <w:t>2414123)</w:t>
      </w:r>
      <w:r w:rsidR="00243B4A">
        <w:rPr>
          <w:szCs w:val="28"/>
        </w:rPr>
        <w:t xml:space="preserve">, </w:t>
      </w:r>
      <w:proofErr w:type="gramStart"/>
      <w:r w:rsidR="00243B4A">
        <w:rPr>
          <w:szCs w:val="28"/>
        </w:rPr>
        <w:t>запланирован</w:t>
      </w:r>
      <w:r w:rsidR="00243B4A">
        <w:rPr>
          <w:szCs w:val="28"/>
        </w:rPr>
        <w:t>ное</w:t>
      </w:r>
      <w:proofErr w:type="gramEnd"/>
      <w:r w:rsidR="00243B4A">
        <w:rPr>
          <w:szCs w:val="28"/>
        </w:rPr>
        <w:t xml:space="preserve"> на период с </w:t>
      </w:r>
      <w:r w:rsidR="00243B4A">
        <w:rPr>
          <w:szCs w:val="28"/>
        </w:rPr>
        <w:t>06.10.2020 по 08.10.2020</w:t>
      </w:r>
      <w:r w:rsidR="00243B4A">
        <w:rPr>
          <w:szCs w:val="28"/>
        </w:rPr>
        <w:t xml:space="preserve">, на период с 27.10.2020 – 29.10.2020. </w:t>
      </w:r>
    </w:p>
    <w:p w:rsidRDefault="00705237" w:rsidP="00705237" w:rsidR="00705237" w:rsidRPr="00154724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szCs w:val="28"/>
        </w:rPr>
        <w:t xml:space="preserve">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1A1A09">
        <w:rPr>
          <w:szCs w:val="28"/>
        </w:rPr>
        <w:t>//</w:t>
      </w:r>
      <w:r>
        <w:rPr>
          <w:szCs w:val="28"/>
        </w:rPr>
        <w:t>70.rkn.gov.ru</w:t>
      </w:r>
      <w:r w:rsidRPr="00154724">
        <w:rPr>
          <w:szCs w:val="28"/>
        </w:rPr>
        <w:t>.</w:t>
      </w:r>
    </w:p>
    <w:p w:rsidRDefault="00705237" w:rsidP="00705237" w:rsidR="00705237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 w:rsidRPr="00402130">
        <w:rPr>
          <w:rFonts w:eastAsia="Times New Roman CYR"/>
          <w:szCs w:val="28"/>
        </w:rPr>
        <w:t>Конт</w:t>
      </w:r>
      <w:r>
        <w:rPr>
          <w:rFonts w:eastAsia="Times New Roman CYR"/>
          <w:szCs w:val="28"/>
        </w:rPr>
        <w:t>роль за</w:t>
      </w:r>
      <w:proofErr w:type="gramEnd"/>
      <w:r>
        <w:rPr>
          <w:rFonts w:eastAsia="Times New Roman CYR"/>
          <w:szCs w:val="28"/>
        </w:rPr>
        <w:t xml:space="preserve"> исполнением настоящего п</w:t>
      </w:r>
      <w:r w:rsidRPr="00402130">
        <w:rPr>
          <w:rFonts w:eastAsia="Times New Roman CYR"/>
          <w:szCs w:val="28"/>
        </w:rPr>
        <w:t>риказа оставляю за собой.</w:t>
      </w:r>
    </w:p>
    <w:p w:rsidRDefault="00A377A7" w:rsidP="00A377A7" w:rsidR="00A377A7" w:rsidRPr="00A377A7">
      <w:pPr>
        <w:tabs>
          <w:tab w:pos="3255" w:val="left"/>
        </w:tabs>
      </w:pPr>
    </w:p>
    <w:p w:rsidRDefault="00A377A7" w:rsidP="00A377A7" w:rsidR="00A377A7" w:rsidRPr="00A377A7"/>
    <w:p w:rsidRDefault="00AA0650" w:rsidP="00A377A7" w:rsidR="00AA0650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A377A7" w:rsidR="00243B4A"/>
    <w:p w:rsidRDefault="00243B4A" w:rsidP="00243B4A" w:rsidR="00243B4A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243B4A" w:rsidP="00243B4A" w:rsidR="00243B4A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специалистом-экспертом</w:t>
      </w:r>
    </w:p>
    <w:p w:rsidRDefault="00243B4A" w:rsidP="00243B4A" w:rsidR="00243B4A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243B4A" w:rsidP="00243B4A" w:rsidR="00243B4A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243B4A" w:rsidP="00243B4A" w:rsidR="00243B4A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Л.В. Балахниной</w:t>
      </w:r>
    </w:p>
    <w:p w:rsidRDefault="00243B4A" w:rsidP="00243B4A" w:rsidR="00243B4A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243B4A" w:rsidP="00243B4A" w:rsidR="00243B4A" w:rsidRPr="00933236">
      <w:pPr>
        <w:shd w:fill="FFFFFF" w:color="auto" w:val="clear"/>
        <w:rPr>
          <w:szCs w:val="28"/>
        </w:rPr>
      </w:pPr>
    </w:p>
    <w:p w:rsidRDefault="00243B4A" w:rsidP="00243B4A" w:rsidR="00243B4A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243B4A" w:rsidP="00243B4A" w:rsidR="00243B4A">
      <w:pPr>
        <w:shd w:fill="FFFFFF" w:color="auto" w:val="clear"/>
        <w:rPr>
          <w:szCs w:val="28"/>
        </w:rPr>
      </w:pPr>
    </w:p>
    <w:p w:rsidRDefault="00243B4A" w:rsidP="00243B4A" w:rsidR="00243B4A">
      <w:pPr>
        <w:shd w:fill="FFFFFF" w:color="auto" w:val="clear"/>
        <w:rPr>
          <w:szCs w:val="28"/>
        </w:rPr>
      </w:pPr>
      <w:r>
        <w:rPr>
          <w:szCs w:val="28"/>
        </w:rPr>
        <w:t>Ведущий специалист-эксперт</w:t>
      </w:r>
    </w:p>
    <w:p w:rsidRDefault="00243B4A" w:rsidP="00243B4A" w:rsidR="00243B4A">
      <w:pPr>
        <w:shd w:fill="FFFFFF" w:color="auto" w:val="clear"/>
        <w:rPr>
          <w:szCs w:val="28"/>
        </w:rPr>
      </w:pPr>
      <w:r>
        <w:rPr>
          <w:szCs w:val="28"/>
        </w:rPr>
        <w:t>отдела контроля и надзора</w:t>
      </w:r>
    </w:p>
    <w:p w:rsidRDefault="00243B4A" w:rsidP="00243B4A" w:rsidR="00243B4A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</w:t>
      </w:r>
      <w:r>
        <w:rPr>
          <w:szCs w:val="28"/>
        </w:rPr>
        <w:t>икаций</w:t>
      </w:r>
      <w:r>
        <w:rPr>
          <w:szCs w:val="28"/>
        </w:rPr>
        <w:tab/>
      </w:r>
      <w:r>
        <w:rPr>
          <w:szCs w:val="28"/>
        </w:rPr>
        <w:tab/>
        <w:t xml:space="preserve">      ______________  И</w:t>
      </w:r>
      <w:r>
        <w:rPr>
          <w:szCs w:val="28"/>
        </w:rPr>
        <w:t xml:space="preserve">.А. </w:t>
      </w:r>
      <w:r>
        <w:rPr>
          <w:szCs w:val="28"/>
        </w:rPr>
        <w:t>Гребенщикова</w:t>
      </w:r>
    </w:p>
    <w:p w:rsidRDefault="00243B4A" w:rsidP="00243B4A" w:rsidR="00243B4A">
      <w:pPr>
        <w:shd w:fill="FFFFFF" w:color="auto" w:val="clear"/>
        <w:rPr>
          <w:szCs w:val="28"/>
        </w:rPr>
      </w:pPr>
    </w:p>
    <w:p w:rsidRDefault="00243B4A" w:rsidP="00243B4A" w:rsidR="00243B4A" w:rsidRPr="00933236">
      <w:pPr>
        <w:shd w:fill="FFFFFF" w:color="auto" w:val="clear"/>
        <w:rPr>
          <w:szCs w:val="28"/>
        </w:rPr>
      </w:pPr>
    </w:p>
    <w:p w:rsidRDefault="00243B4A" w:rsidP="00243B4A" w:rsidR="00243B4A" w:rsidRPr="00933236">
      <w:pPr>
        <w:shd w:fill="FFFFFF" w:color="auto" w:val="clear"/>
        <w:rPr>
          <w:szCs w:val="28"/>
        </w:rPr>
      </w:pPr>
    </w:p>
    <w:p w:rsidRDefault="00243B4A" w:rsidP="00243B4A" w:rsidR="00243B4A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proofErr w:type="gramStart"/>
      <w:r w:rsidRPr="00933236">
        <w:rPr>
          <w:szCs w:val="28"/>
        </w:rPr>
        <w:t>организационной</w:t>
      </w:r>
      <w:proofErr w:type="gramEnd"/>
      <w:r w:rsidRPr="00933236">
        <w:rPr>
          <w:szCs w:val="28"/>
        </w:rPr>
        <w:t xml:space="preserve">, </w:t>
      </w:r>
    </w:p>
    <w:p w:rsidRDefault="00243B4A" w:rsidP="00243B4A" w:rsidR="00243B4A">
      <w:pPr>
        <w:widowControl w:val="false"/>
        <w:tabs>
          <w:tab w:pos="90" w:val="left"/>
          <w:tab w:pos="426" w:val="left"/>
        </w:tabs>
        <w:jc w:val="both"/>
        <w:rPr>
          <w:color w:val="000000"/>
          <w:szCs w:val="28"/>
        </w:rPr>
      </w:pPr>
      <w:r w:rsidRPr="00933236">
        <w:rPr>
          <w:szCs w:val="28"/>
        </w:rPr>
        <w:t>финансовой,</w:t>
      </w:r>
      <w:r>
        <w:rPr>
          <w:szCs w:val="28"/>
        </w:rPr>
        <w:t xml:space="preserve"> </w:t>
      </w:r>
      <w:r w:rsidRPr="00933236">
        <w:rPr>
          <w:szCs w:val="28"/>
        </w:rPr>
        <w:t xml:space="preserve">правовой работы и кадров </w:t>
      </w:r>
      <w:r>
        <w:rPr>
          <w:szCs w:val="28"/>
        </w:rPr>
        <w:t xml:space="preserve">    </w:t>
      </w:r>
      <w:r w:rsidRPr="00933236">
        <w:rPr>
          <w:szCs w:val="28"/>
        </w:rPr>
        <w:t>______</w:t>
      </w:r>
      <w:r>
        <w:rPr>
          <w:szCs w:val="28"/>
        </w:rPr>
        <w:t>_________  Г.А. Сушинской</w:t>
      </w:r>
    </w:p>
    <w:p w:rsidRDefault="00243B4A" w:rsidP="00A377A7" w:rsidR="00243B4A" w:rsidRPr="00A377A7"/>
    <w:sectPr w:rsidSect="005F2E76" w:rsidR="00243B4A" w:rsidRPr="00A377A7">
      <w:headerReference w:type="default" r:id="rId8"/>
      <w:headerReference w:type="firs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F4F83" w:rsidP="00F82C4C" w:rsidR="008F4F83">
      <w:r>
        <w:separator/>
      </w:r>
    </w:p>
  </w:endnote>
  <w:endnote w:id="0" w:type="continuationSeparator">
    <w:p w:rsidRDefault="008F4F83" w:rsidP="00F82C4C" w:rsidR="008F4F8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placeholder>
          <w:docPart w:val="5845A6CC80D14B70ADE60FD757DA5140"/>
        </w:placeholder>
        <w:text/>
      </w:sdtPr>
      <w:sdtEndPr/>
      <w:sdtContent>
        <w:r>
          <w:rPr>
            <w:sz w:val="20"/>
            <w:szCs w:val="18"/>
          </w:rPr>
          <w:t>Балахнина Л. В.</w:t>
        </w:r>
      </w:sdtContent>
    </w:sdt>
  </w:p>
  <w:p w:rsidRDefault="006F582E" w:rsidR="006F582E" w:rsidRPr="00243B4A">
    <w:pPr>
      <w:pStyle w:val="a8"/>
      <w:rPr>
        <w:sz w:val="32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F4F83" w:rsidP="00F82C4C" w:rsidR="008F4F83">
      <w:r>
        <w:separator/>
      </w:r>
    </w:p>
  </w:footnote>
  <w:footnote w:id="0" w:type="continuationSeparator">
    <w:p w:rsidRDefault="008F4F83" w:rsidP="00F82C4C" w:rsidR="008F4F8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3B4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C4446"/>
    <w:rsid w:val="00201C16"/>
    <w:rsid w:val="00243B4A"/>
    <w:rsid w:val="00297C5A"/>
    <w:rsid w:val="002D0DF4"/>
    <w:rsid w:val="0030315B"/>
    <w:rsid w:val="003B0652"/>
    <w:rsid w:val="00406484"/>
    <w:rsid w:val="004475D2"/>
    <w:rsid w:val="004A68FF"/>
    <w:rsid w:val="005257CA"/>
    <w:rsid w:val="005347A9"/>
    <w:rsid w:val="005F2E76"/>
    <w:rsid w:val="006647F1"/>
    <w:rsid w:val="006F582E"/>
    <w:rsid w:val="00705237"/>
    <w:rsid w:val="007F693A"/>
    <w:rsid w:val="0080082A"/>
    <w:rsid w:val="00811E70"/>
    <w:rsid w:val="008F4F83"/>
    <w:rsid w:val="009210ED"/>
    <w:rsid w:val="009A6288"/>
    <w:rsid w:val="00A103F8"/>
    <w:rsid w:val="00A377A7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B5C9B"/>
    <w:rsid w:val="00052C19"/>
    <w:rsid w:val="008A3E81"/>
    <w:rsid w:val="00B92E3B"/>
    <w:rsid w:val="00EB77E3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B5C9B"/>
    <w:rPr>
      <w:rFonts w:cs="Times New Roman"/>
      <w:sz w:val="3276"/>
      <w:szCs w:val="327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styleId="a3" w:type="character">
    <w:name w:val="Placeholder Text"/>
    <w:basedOn w:val="a0"/>
    <w:uiPriority w:val="99"/>
    <w:rsid w:val="00B92E3B"/>
    <w:rPr>
      <w:color w:val="808080"/>
    </w:rPr>
  </w:style>
  <w:style w:customStyle="true" w:styleId="1358F24003974EE289E6488B09DC8DA1" w:type="paragraph">
    <w:name w:val="1358F24003974EE289E6488B09DC8DA1"/>
    <w:rsid w:val="00B92E3B"/>
  </w:style>
  <w:style w:customStyle="true" w:styleId="A702611946084A0C8388BA9F7582EDE8" w:type="paragraph">
    <w:name w:val="A702611946084A0C8388BA9F7582EDE8"/>
    <w:rsid w:val="00B92E3B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B5C9B"/>
    <w:rPr>
      <w:rFonts w:cs="Times New Roman"/>
      <w:sz w:val="3276"/>
      <w:szCs w:val="327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styleId="a3" w:type="character">
    <w:name w:val="Placeholder Text"/>
    <w:basedOn w:val="a0"/>
    <w:uiPriority w:val="99"/>
    <w:rsid w:val="00B92E3B"/>
    <w:rPr>
      <w:color w:val="808080"/>
    </w:rPr>
  </w:style>
  <w:style w:customStyle="1" w:styleId="1358F24003974EE289E6488B09DC8DA1" w:type="paragraph">
    <w:name w:val="1358F24003974EE289E6488B09DC8DA1"/>
    <w:rsid w:val="00B92E3B"/>
  </w:style>
  <w:style w:customStyle="1" w:styleId="A702611946084A0C8388BA9F7582EDE8" w:type="paragraph">
    <w:name w:val="A702611946084A0C8388BA9F7582EDE8"/>
    <w:rsid w:val="00B92E3B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49BCB9-F30F-46D3-9EEE-EDBC143AA02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235</properties:Words>
  <properties:Characters>1341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2020-10-07T04:42:00Z</dcterms:created>
  <dc:creator>Amir</dc:creator>
  <cp:lastModifiedBy>docx4j</cp:lastModifiedBy>
  <dcterms:modified xmlns:xsi="http://www.w3.org/2001/XMLSchema-instance" xsi:type="dcterms:W3CDTF">2020-10-07T04:42:00Z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