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aebc378" w14:paraId="aebc378" w:rsidRDefault="005F2E76" w:rsidP="005F2E76" w:rsidR="005F2E76" w:rsidRPr="002C4FDE">
      <w:pPr>
        <w:widowControl w:val="false"/>
        <w:autoSpaceDE w:val="false"/>
        <w:autoSpaceDN w:val="false"/>
        <w:adjustRightInd w:val="false"/>
        <w:spacing w:after="108" w:before="108"/>
        <w:jc w:val="center"/>
        <w:outlineLvl w:val="0"/>
        <w15:collapsed w:val="false"/>
        <w:rPr>
          <w:sz w:val="12"/>
          <w:szCs w:val="28"/>
        </w:rPr>
      </w:pPr>
    </w:p>
    <w:p w:rsidRDefault="005F2E76" w:rsidP="002C4FDE" w:rsidR="005F2E76">
      <w:pPr>
        <w:widowControl w:val="false"/>
        <w:autoSpaceDE w:val="false"/>
        <w:autoSpaceDN w:val="false"/>
        <w:adjustRightInd w:val="false"/>
        <w:ind w:left="-426"/>
        <w:jc w:val="center"/>
        <w:outlineLvl w:val="0"/>
        <w:rPr>
          <w:bCs/>
          <w:szCs w:val="28"/>
        </w:rPr>
      </w:pPr>
      <w:r w:rsidRPr="007A3570">
        <w:rPr>
          <w:bCs/>
          <w:szCs w:val="28"/>
        </w:rPr>
        <w:t>РОСКОМНАДЗОР</w:t>
      </w:r>
    </w:p>
    <w:p w:rsidRDefault="005F2E76" w:rsidP="005F2E76" w:rsidR="005F2E76" w:rsidRPr="007A3570">
      <w:pPr>
        <w:widowControl w:val="false"/>
        <w:autoSpaceDE w:val="false"/>
        <w:autoSpaceDN w:val="false"/>
        <w:adjustRightInd w:val="false"/>
        <w:jc w:val="center"/>
        <w:outlineLvl w:val="0"/>
        <w:rPr>
          <w:bCs/>
        </w:rPr>
      </w:pPr>
    </w:p>
    <w:p w:rsidRDefault="005F2E76" w:rsidP="005F2E76" w:rsidR="005F2E76">
      <w:pPr>
        <w:widowControl w:val="false"/>
        <w:autoSpaceDE w:val="false"/>
        <w:autoSpaceDN w:val="false"/>
        <w:adjustRightInd w:val="false"/>
        <w:jc w:val="center"/>
        <w:outlineLvl w:val="0"/>
        <w:rPr>
          <w:bCs/>
          <w:szCs w:val="28"/>
        </w:rPr>
      </w:pPr>
      <w:r>
        <w:rPr>
          <w:bCs/>
          <w:szCs w:val="28"/>
        </w:rPr>
        <w:t xml:space="preserve">УПРАВЛЕНИЕ </w:t>
      </w:r>
      <w:r w:rsidRPr="007A3570">
        <w:rPr>
          <w:bCs/>
          <w:szCs w:val="28"/>
        </w:rPr>
        <w:t>ФЕДЕРАЛЬН</w:t>
      </w:r>
      <w:r>
        <w:rPr>
          <w:bCs/>
          <w:szCs w:val="28"/>
        </w:rPr>
        <w:t>ОЙ</w:t>
      </w:r>
      <w:r w:rsidRPr="007A3570">
        <w:rPr>
          <w:bCs/>
          <w:szCs w:val="28"/>
        </w:rPr>
        <w:t xml:space="preserve"> СЛУЖБ</w:t>
      </w:r>
      <w:r>
        <w:rPr>
          <w:bCs/>
          <w:szCs w:val="28"/>
        </w:rPr>
        <w:t>Ы</w:t>
      </w:r>
      <w:r w:rsidRPr="007A3570">
        <w:rPr>
          <w:bCs/>
          <w:szCs w:val="28"/>
        </w:rPr>
        <w:t xml:space="preserve"> ПО НАДЗОРУ В СФЕРЕ СВЯЗИ, ИНФОРМАЦИОННЫХ ТЕХНОЛОГИЙ И МАССОВЫХ КОММУНИКАЦИЙ</w:t>
      </w:r>
      <w:r>
        <w:rPr>
          <w:bCs/>
          <w:szCs w:val="28"/>
        </w:rPr>
        <w:t xml:space="preserve"> </w:t>
      </w:r>
    </w:p>
    <w:p w:rsidRDefault="005F2E76" w:rsidP="005F2E76" w:rsidR="005F2E76" w:rsidRPr="007A3570">
      <w:pPr>
        <w:widowControl w:val="false"/>
        <w:autoSpaceDE w:val="false"/>
        <w:autoSpaceDN w:val="false"/>
        <w:adjustRightInd w:val="false"/>
        <w:jc w:val="center"/>
        <w:outlineLvl w:val="0"/>
        <w:rPr>
          <w:bCs/>
          <w:szCs w:val="28"/>
        </w:rPr>
      </w:pPr>
      <w:r>
        <w:rPr>
          <w:bCs/>
          <w:szCs w:val="28"/>
        </w:rPr>
        <w:t>ПО ТОМСКОЙ ОБЛАСТИ</w:t>
      </w:r>
    </w:p>
    <w:p w:rsidRDefault="005F2E76" w:rsidP="005F2E76" w:rsidR="005F2E76" w:rsidRPr="007A3570">
      <w:pPr>
        <w:widowControl w:val="false"/>
        <w:autoSpaceDE w:val="false"/>
        <w:autoSpaceDN w:val="false"/>
        <w:adjustRightInd w:val="false"/>
        <w:jc w:val="center"/>
        <w:outlineLvl w:val="0"/>
        <w:rPr>
          <w:spacing w:val="80"/>
          <w:sz w:val="48"/>
          <w:szCs w:val="48"/>
        </w:rPr>
      </w:pPr>
      <w:r w:rsidRPr="007A3570">
        <w:rPr>
          <w:szCs w:val="28"/>
        </w:rPr>
        <w:br/>
      </w:r>
      <w:r w:rsidRPr="007A3570">
        <w:rPr>
          <w:spacing w:val="80"/>
          <w:sz w:val="48"/>
          <w:szCs w:val="48"/>
        </w:rPr>
        <w:t>ПРИКАЗ</w:t>
      </w:r>
    </w:p>
    <w:tbl>
      <w:tblPr>
        <w:tblpPr w:tblpY="369" w:tblpX="108" w:horzAnchor="margin" w:vertAnchor="text" w:rightFromText="180" w:leftFromText="180"/>
        <w:tblW w:type="auto" w:w="0"/>
        <w:tblLook w:val="0000" w:noVBand="0" w:noHBand="0" w:lastColumn="0" w:firstColumn="0" w:lastRow="0" w:firstRow="0"/>
      </w:tblPr>
      <w:tblGrid>
        <w:gridCol w:w="3365"/>
        <w:gridCol w:w="3474"/>
        <w:gridCol w:w="3367"/>
      </w:tblGrid>
      <w:tr w:rsidTr="00AD7059" w:rsidR="005F2E76" w:rsidRPr="007A3570">
        <w:trPr>
          <w:trHeight w:val="100"/>
        </w:trPr>
        <w:tc>
          <w:tcPr>
            <w:tcW w:type="dxa" w:w="3365"/>
            <w:tcBorders>
              <w:top w:val="nil"/>
              <w:left w:val="nil"/>
              <w:bottom w:val="nil"/>
            </w:tcBorders>
          </w:tcPr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spacing w:lineRule="auto" w:line="276"/>
              <w:rPr>
                <w:szCs w:val="28"/>
              </w:rPr>
            </w:pPr>
            <w:r w:rsidRPr="007A3570">
              <w:rPr>
                <w:szCs w:val="28"/>
              </w:rPr>
              <w:t xml:space="preserve">________________ </w:t>
            </w:r>
          </w:p>
        </w:tc>
        <w:tc>
          <w:tcPr>
            <w:tcW w:type="dxa" w:w="3474"/>
            <w:tcBorders>
              <w:top w:val="nil"/>
              <w:bottom w:val="nil"/>
              <w:right w:val="nil"/>
            </w:tcBorders>
          </w:tcPr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spacing w:lineRule="auto" w:line="276"/>
              <w:jc w:val="center"/>
              <w:rPr>
                <w:szCs w:val="28"/>
              </w:rPr>
            </w:pPr>
          </w:p>
          <w:p w:rsidRDefault="005F2E76" w:rsidP="00AD7059" w:rsidR="005F2E76" w:rsidRPr="003E0049">
            <w:pPr>
              <w:widowControl w:val="false"/>
              <w:autoSpaceDE w:val="false"/>
              <w:autoSpaceDN w:val="false"/>
              <w:adjustRightInd w:val="false"/>
              <w:ind w:firstLine="720"/>
              <w:jc w:val="both"/>
              <w:rPr>
                <w:szCs w:val="28"/>
              </w:rPr>
            </w:pPr>
            <w:r w:rsidRPr="007A3570">
              <w:rPr>
                <w:rFonts w:cs="Arial" w:hAnsi="Arial" w:ascii="Arial"/>
                <w:szCs w:val="28"/>
              </w:rPr>
              <w:t xml:space="preserve">     </w:t>
            </w:r>
            <w:r>
              <w:rPr>
                <w:szCs w:val="28"/>
              </w:rPr>
              <w:t>Томск</w:t>
            </w:r>
          </w:p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ind w:firstLine="720"/>
              <w:jc w:val="both"/>
              <w:rPr>
                <w:rFonts w:cs="Arial" w:hAnsi="Arial" w:ascii="Arial"/>
                <w:szCs w:val="28"/>
              </w:rPr>
            </w:pPr>
          </w:p>
        </w:tc>
        <w:tc>
          <w:tcPr>
            <w:tcW w:type="dxa" w:w="3367"/>
            <w:tcBorders>
              <w:top w:val="nil"/>
              <w:left w:val="nil"/>
              <w:bottom w:val="nil"/>
              <w:right w:val="nil"/>
            </w:tcBorders>
          </w:tcPr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spacing w:lineRule="auto" w:line="276"/>
              <w:jc w:val="center"/>
              <w:rPr>
                <w:szCs w:val="28"/>
              </w:rPr>
            </w:pPr>
            <w:r w:rsidRPr="007A3570">
              <w:rPr>
                <w:szCs w:val="28"/>
              </w:rPr>
              <w:t xml:space="preserve">                №_________</w:t>
            </w:r>
          </w:p>
        </w:tc>
      </w:tr>
    </w:tbl>
    <w:p w:rsidRDefault="00A377A7" w:rsidP="005F2E76" w:rsidR="00A377A7"/>
    <w:p w:rsidRDefault="00A377A7" w:rsidP="00A377A7" w:rsidR="00A377A7" w:rsidRPr="00A377A7"/>
    <w:p w:rsidRDefault="00A377A7" w:rsidP="00A377A7" w:rsidR="00A377A7" w:rsidRPr="00A377A7"/>
    <w:p w:rsidRDefault="00521167" w:rsidP="00521167" w:rsidR="00521167" w:rsidRPr="00A377A7"/>
    <w:p w:rsidRDefault="00521167" w:rsidP="00521167" w:rsidR="00521167">
      <w:pPr>
        <w:pStyle w:val="ac"/>
        <w:shd w:fill="FFFFFF" w:color="auto" w:val="clear"/>
        <w:ind w:left="11"/>
        <w:jc w:val="center"/>
        <w:rPr>
          <w:b/>
          <w:color w:val="000000"/>
          <w:sz w:val="25"/>
          <w:szCs w:val="25"/>
          <w:shd w:fill="FFFFFF" w:color="auto" w:val="clear"/>
        </w:rPr>
      </w:pPr>
      <w:r>
        <w:tab/>
      </w:r>
      <w:r w:rsidRPr="00086735">
        <w:rPr>
          <w:b/>
        </w:rPr>
        <w:t xml:space="preserve">Об </w:t>
      </w:r>
      <w:r w:rsidRPr="00086735">
        <w:rPr>
          <w:b/>
          <w:color w:val="000000"/>
          <w:sz w:val="25"/>
          <w:szCs w:val="25"/>
          <w:shd w:fill="FFFFFF" w:color="auto" w:val="clear"/>
        </w:rPr>
        <w:t>утверждении</w:t>
      </w:r>
      <w:r w:rsidRPr="0018345B">
        <w:rPr>
          <w:b/>
          <w:color w:val="000000"/>
          <w:sz w:val="25"/>
          <w:szCs w:val="25"/>
          <w:shd w:fill="FFFFFF" w:color="auto" w:val="clear"/>
        </w:rPr>
        <w:t xml:space="preserve"> </w:t>
      </w:r>
      <w:r>
        <w:rPr>
          <w:b/>
          <w:color w:val="000000"/>
          <w:sz w:val="25"/>
          <w:szCs w:val="25"/>
          <w:shd w:fill="FFFFFF" w:color="auto" w:val="clear"/>
        </w:rPr>
        <w:t xml:space="preserve">Плана деятельности Управления Федеральной службы </w:t>
      </w:r>
    </w:p>
    <w:p w:rsidRDefault="00521167" w:rsidP="00521167" w:rsidR="00521167">
      <w:pPr>
        <w:pStyle w:val="ac"/>
        <w:shd w:fill="FFFFFF" w:color="auto" w:val="clear"/>
        <w:ind w:left="11"/>
        <w:jc w:val="center"/>
        <w:rPr>
          <w:b/>
          <w:color w:val="000000"/>
          <w:sz w:val="25"/>
          <w:szCs w:val="25"/>
          <w:shd w:fill="FFFFFF" w:color="auto" w:val="clear"/>
        </w:rPr>
      </w:pPr>
      <w:r>
        <w:rPr>
          <w:b/>
          <w:color w:val="000000"/>
          <w:sz w:val="25"/>
          <w:szCs w:val="25"/>
          <w:shd w:fill="FFFFFF" w:color="auto" w:val="clear"/>
        </w:rPr>
        <w:t>по надзору в сфере связи, информационных технологий и массовых коммуникаций по Томской области в 201</w:t>
      </w:r>
      <w:r w:rsidRPr="00521167">
        <w:rPr>
          <w:b/>
          <w:color w:val="000000"/>
          <w:sz w:val="25"/>
          <w:szCs w:val="25"/>
          <w:shd w:fill="FFFFFF" w:color="auto" w:val="clear"/>
        </w:rPr>
        <w:t>8</w:t>
      </w:r>
      <w:r>
        <w:rPr>
          <w:b/>
          <w:color w:val="000000"/>
          <w:sz w:val="25"/>
          <w:szCs w:val="25"/>
          <w:shd w:fill="FFFFFF" w:color="auto" w:val="clear"/>
        </w:rPr>
        <w:t xml:space="preserve"> году</w:t>
      </w:r>
    </w:p>
    <w:p w:rsidRDefault="00521167" w:rsidP="00521167" w:rsidR="00521167" w:rsidRPr="0018345B">
      <w:pPr>
        <w:pStyle w:val="ac"/>
        <w:shd w:fill="FFFFFF" w:color="auto" w:val="clear"/>
        <w:ind w:left="11"/>
        <w:jc w:val="center"/>
        <w:rPr>
          <w:b/>
          <w:color w:val="000000"/>
          <w:sz w:val="26"/>
          <w:szCs w:val="26"/>
          <w:shd w:fill="FFFFFF" w:color="auto" w:val="clear"/>
          <w:lang w:bidi="he-IL"/>
        </w:rPr>
      </w:pPr>
    </w:p>
    <w:p w:rsidRDefault="00521167" w:rsidP="00521167" w:rsidR="00521167">
      <w:pPr>
        <w:pStyle w:val="ac"/>
        <w:shd w:fill="FFFFFF" w:color="auto" w:val="clear"/>
        <w:jc w:val="both"/>
        <w:rPr>
          <w:color w:val="000000"/>
          <w:sz w:val="26"/>
          <w:szCs w:val="26"/>
          <w:shd w:fill="FFFFFF" w:color="auto" w:val="clear"/>
        </w:rPr>
      </w:pPr>
      <w:r>
        <w:rPr>
          <w:color w:val="000000"/>
          <w:sz w:val="26"/>
          <w:szCs w:val="26"/>
          <w:shd w:fill="FFFFFF" w:color="auto" w:val="clear"/>
        </w:rPr>
        <w:t xml:space="preserve">   Во исполнение требований </w:t>
      </w:r>
      <w:r w:rsidRPr="00374661">
        <w:rPr>
          <w:sz w:val="28"/>
          <w:szCs w:val="28"/>
        </w:rPr>
        <w:t xml:space="preserve">приказа Роскомнадзора от </w:t>
      </w:r>
      <w:r w:rsidR="00D16241">
        <w:rPr>
          <w:sz w:val="28"/>
          <w:szCs w:val="28"/>
        </w:rPr>
        <w:t>30.05.2017 № 93</w:t>
      </w:r>
      <w:r w:rsidRPr="00374661">
        <w:rPr>
          <w:sz w:val="28"/>
          <w:szCs w:val="28"/>
        </w:rPr>
        <w:t xml:space="preserve"> «Об организации планирования де</w:t>
      </w:r>
      <w:r w:rsidR="00D16241">
        <w:rPr>
          <w:sz w:val="28"/>
          <w:szCs w:val="28"/>
        </w:rPr>
        <w:t>ятельности Роскомнадзора на 2018</w:t>
      </w:r>
      <w:r w:rsidRPr="00374661">
        <w:rPr>
          <w:sz w:val="28"/>
          <w:szCs w:val="28"/>
        </w:rPr>
        <w:t xml:space="preserve"> год» </w:t>
      </w:r>
      <w:r>
        <w:rPr>
          <w:sz w:val="28"/>
          <w:szCs w:val="28"/>
        </w:rPr>
        <w:t xml:space="preserve">и </w:t>
      </w:r>
      <w:r>
        <w:rPr>
          <w:color w:val="000000"/>
          <w:sz w:val="26"/>
          <w:szCs w:val="26"/>
          <w:shd w:fill="FFFFFF" w:color="auto" w:val="clear"/>
        </w:rPr>
        <w:t>графика планирования деятельности Управлений Роскомнадзора в Сибирском федеральном округе на 201</w:t>
      </w:r>
      <w:r w:rsidRPr="00521167">
        <w:rPr>
          <w:color w:val="000000"/>
          <w:sz w:val="26"/>
          <w:szCs w:val="26"/>
          <w:shd w:fill="FFFFFF" w:color="auto" w:val="clear"/>
        </w:rPr>
        <w:t>8</w:t>
      </w:r>
      <w:r>
        <w:rPr>
          <w:color w:val="000000"/>
          <w:sz w:val="26"/>
          <w:szCs w:val="26"/>
          <w:shd w:fill="FFFFFF" w:color="auto" w:val="clear"/>
        </w:rPr>
        <w:t xml:space="preserve"> год, утвержденного руководителем Управления по СФО </w:t>
      </w:r>
      <w:r w:rsidRPr="00521167">
        <w:rPr>
          <w:color w:val="000000"/>
          <w:sz w:val="26"/>
          <w:szCs w:val="26"/>
          <w:shd w:fill="FFFFFF" w:color="auto" w:val="clear"/>
        </w:rPr>
        <w:t>07</w:t>
      </w:r>
      <w:r>
        <w:rPr>
          <w:color w:val="000000"/>
          <w:sz w:val="26"/>
          <w:szCs w:val="26"/>
          <w:shd w:fill="FFFFFF" w:color="auto" w:val="clear"/>
        </w:rPr>
        <w:t>.06.2017,</w:t>
      </w:r>
    </w:p>
    <w:p w:rsidRDefault="00521167" w:rsidP="00521167" w:rsidR="00521167">
      <w:pPr>
        <w:pStyle w:val="ac"/>
        <w:shd w:fill="FFFFFF" w:color="auto" w:val="clear"/>
        <w:jc w:val="both"/>
        <w:rPr>
          <w:color w:val="000000"/>
          <w:sz w:val="26"/>
          <w:szCs w:val="26"/>
          <w:shd w:fill="FFFFFF" w:color="auto" w:val="clear"/>
        </w:rPr>
      </w:pPr>
      <w:r w:rsidRPr="00414DA9">
        <w:rPr>
          <w:color w:val="000000"/>
          <w:sz w:val="26"/>
          <w:szCs w:val="26"/>
          <w:shd w:fill="FFFFFF" w:color="auto" w:val="clear"/>
        </w:rPr>
        <w:t xml:space="preserve"> </w:t>
      </w:r>
      <w:proofErr w:type="gramStart"/>
      <w:r>
        <w:rPr>
          <w:color w:val="000000"/>
          <w:sz w:val="26"/>
          <w:szCs w:val="26"/>
          <w:shd w:fill="FFFFFF" w:color="auto" w:val="clear"/>
        </w:rPr>
        <w:t>п</w:t>
      </w:r>
      <w:proofErr w:type="gramEnd"/>
      <w:r>
        <w:rPr>
          <w:color w:val="000000"/>
          <w:sz w:val="26"/>
          <w:szCs w:val="26"/>
          <w:shd w:fill="FFFFFF" w:color="auto" w:val="clear"/>
        </w:rPr>
        <w:t xml:space="preserve"> р и к а з ы в а ю:</w:t>
      </w:r>
    </w:p>
    <w:p w:rsidRDefault="00521167" w:rsidP="00521167" w:rsidR="00521167">
      <w:pPr>
        <w:pStyle w:val="ac"/>
        <w:shd w:fill="FFFFFF" w:color="auto" w:val="clear"/>
        <w:spacing w:before="292"/>
        <w:ind w:firstLine="709"/>
        <w:jc w:val="both"/>
        <w:rPr>
          <w:color w:val="000000"/>
          <w:sz w:val="26"/>
          <w:szCs w:val="26"/>
          <w:shd w:fill="FFFFFF" w:color="auto" w:val="clear"/>
          <w:lang w:bidi="he-IL"/>
        </w:rPr>
      </w:pPr>
      <w:r w:rsidRPr="004F48AE">
        <w:rPr>
          <w:color w:val="000000"/>
          <w:w w:val="108"/>
          <w:sz w:val="26"/>
          <w:szCs w:val="26"/>
          <w:shd w:fill="FFFFFF" w:color="auto" w:val="clear"/>
          <w:lang w:bidi="he-IL"/>
        </w:rPr>
        <w:t>1.</w:t>
      </w:r>
      <w:r w:rsidRPr="004F48AE">
        <w:rPr>
          <w:color w:val="000000"/>
          <w:sz w:val="26"/>
          <w:szCs w:val="26"/>
          <w:shd w:fill="FFFFFF" w:color="auto" w:val="clear"/>
          <w:lang w:bidi="he-IL"/>
        </w:rPr>
        <w:t>Утвердить План</w:t>
      </w:r>
      <w:r>
        <w:rPr>
          <w:color w:val="000000"/>
          <w:sz w:val="26"/>
          <w:szCs w:val="26"/>
          <w:shd w:fill="FFFFFF" w:color="auto" w:val="clear"/>
          <w:lang w:bidi="he-IL"/>
        </w:rPr>
        <w:t xml:space="preserve"> деятельности Управления Федеральной службы по надзору в сфере связи, информационных технологий и массовых коммуникаций по Томской области в 2018 году (далее – План деятельности) в редакции, изложенной в приложении № 1. </w:t>
      </w:r>
    </w:p>
    <w:p w:rsidRDefault="00521167" w:rsidP="00521167" w:rsidR="00521167" w:rsidRPr="00C24BE9">
      <w:pPr>
        <w:pStyle w:val="ac"/>
        <w:shd w:fill="FFFFFF" w:color="auto" w:val="clear"/>
        <w:spacing w:lineRule="exact" w:line="321" w:before="9"/>
        <w:ind w:firstLine="709"/>
        <w:jc w:val="both"/>
        <w:rPr>
          <w:color w:val="000000"/>
          <w:sz w:val="26"/>
          <w:szCs w:val="26"/>
          <w:shd w:fill="FFFFFF" w:color="auto" w:val="clear"/>
          <w:lang w:bidi="he-IL"/>
        </w:rPr>
      </w:pPr>
      <w:r w:rsidRPr="00C24BE9">
        <w:rPr>
          <w:color w:val="000000"/>
          <w:sz w:val="26"/>
          <w:szCs w:val="26"/>
          <w:shd w:fill="FFFFFF" w:color="auto" w:val="clear"/>
          <w:lang w:bidi="he-IL"/>
        </w:rPr>
        <w:t>2.Отделу организационной, финан</w:t>
      </w:r>
      <w:r>
        <w:rPr>
          <w:color w:val="000000"/>
          <w:sz w:val="26"/>
          <w:szCs w:val="26"/>
          <w:shd w:fill="FFFFFF" w:color="auto" w:val="clear"/>
          <w:lang w:bidi="he-IL"/>
        </w:rPr>
        <w:t>совой, правовой работы и кадров (Сушинской Г.А.) не позднее 1</w:t>
      </w:r>
      <w:r w:rsidRPr="00F71E00">
        <w:rPr>
          <w:color w:val="000000"/>
          <w:sz w:val="26"/>
          <w:szCs w:val="26"/>
          <w:shd w:fill="FFFFFF" w:color="auto" w:val="clear"/>
          <w:lang w:bidi="he-IL"/>
        </w:rPr>
        <w:t>5</w:t>
      </w:r>
      <w:r>
        <w:rPr>
          <w:color w:val="000000"/>
          <w:sz w:val="26"/>
          <w:szCs w:val="26"/>
          <w:shd w:fill="FFFFFF" w:color="auto" w:val="clear"/>
          <w:lang w:bidi="he-IL"/>
        </w:rPr>
        <w:t>.11.2017 р</w:t>
      </w:r>
      <w:r w:rsidRPr="00C24BE9">
        <w:rPr>
          <w:color w:val="000000"/>
          <w:sz w:val="26"/>
          <w:szCs w:val="26"/>
          <w:shd w:fill="FFFFFF" w:color="auto" w:val="clear"/>
          <w:lang w:bidi="he-IL"/>
        </w:rPr>
        <w:t xml:space="preserve">азместить </w:t>
      </w:r>
      <w:r>
        <w:rPr>
          <w:color w:val="000000"/>
          <w:sz w:val="26"/>
          <w:szCs w:val="26"/>
          <w:shd w:fill="FFFFFF" w:color="auto" w:val="clear"/>
          <w:lang w:bidi="he-IL"/>
        </w:rPr>
        <w:t xml:space="preserve">электронную версию </w:t>
      </w:r>
      <w:r w:rsidRPr="00C24BE9">
        <w:rPr>
          <w:color w:val="000000"/>
          <w:sz w:val="26"/>
          <w:szCs w:val="26"/>
          <w:shd w:fill="FFFFFF" w:color="auto" w:val="clear"/>
          <w:lang w:bidi="he-IL"/>
        </w:rPr>
        <w:t xml:space="preserve">План </w:t>
      </w:r>
      <w:r>
        <w:rPr>
          <w:color w:val="000000"/>
          <w:sz w:val="26"/>
          <w:szCs w:val="26"/>
          <w:shd w:fill="FFFFFF" w:color="auto" w:val="clear"/>
          <w:lang w:bidi="he-IL"/>
        </w:rPr>
        <w:t xml:space="preserve">деятельности в ЕИС Роскомнадзора и на </w:t>
      </w:r>
      <w:proofErr w:type="gramStart"/>
      <w:r>
        <w:rPr>
          <w:color w:val="000000"/>
          <w:sz w:val="26"/>
          <w:szCs w:val="26"/>
          <w:shd w:fill="FFFFFF" w:color="auto" w:val="clear"/>
          <w:lang w:bidi="he-IL"/>
        </w:rPr>
        <w:t>интернет-странице</w:t>
      </w:r>
      <w:proofErr w:type="gramEnd"/>
      <w:r>
        <w:rPr>
          <w:color w:val="000000"/>
          <w:sz w:val="26"/>
          <w:szCs w:val="26"/>
          <w:shd w:fill="FFFFFF" w:color="auto" w:val="clear"/>
          <w:lang w:bidi="he-IL"/>
        </w:rPr>
        <w:t xml:space="preserve"> Управления Роскомнадзора по Томской области.</w:t>
      </w:r>
    </w:p>
    <w:p w:rsidRDefault="00521167" w:rsidP="00521167" w:rsidR="00521167">
      <w:pPr>
        <w:pStyle w:val="ac"/>
        <w:shd w:fill="FFFFFF" w:color="auto" w:val="clear"/>
        <w:spacing w:before="9"/>
        <w:jc w:val="both"/>
        <w:rPr>
          <w:color w:val="000000"/>
          <w:sz w:val="26"/>
          <w:szCs w:val="26"/>
          <w:shd w:fill="FFFFFF" w:color="auto" w:val="clear"/>
          <w:lang w:bidi="he-IL"/>
        </w:rPr>
      </w:pPr>
      <w:r>
        <w:rPr>
          <w:color w:val="000000"/>
          <w:sz w:val="26"/>
          <w:szCs w:val="26"/>
          <w:shd w:fill="FFFFFF" w:color="auto" w:val="clear"/>
          <w:lang w:bidi="he-IL"/>
        </w:rPr>
        <w:t xml:space="preserve">          3.Руководителям структурных подразделений, ответственным должностным лицам обеспечить неукоснительное исполнение разделов Плана деятельности. </w:t>
      </w:r>
    </w:p>
    <w:p w:rsidRDefault="00521167" w:rsidP="00521167" w:rsidR="00521167">
      <w:pPr>
        <w:pStyle w:val="ac"/>
        <w:shd w:fill="FFFFFF" w:color="auto" w:val="clear"/>
        <w:spacing w:before="9"/>
        <w:jc w:val="both"/>
        <w:rPr>
          <w:color w:val="000000"/>
          <w:sz w:val="26"/>
          <w:szCs w:val="26"/>
          <w:shd w:fill="FFFFFF" w:color="auto" w:val="clear"/>
          <w:lang w:bidi="he-IL"/>
        </w:rPr>
      </w:pPr>
      <w:r>
        <w:rPr>
          <w:color w:val="000000"/>
          <w:sz w:val="26"/>
          <w:szCs w:val="26"/>
          <w:shd w:fill="FFFFFF" w:color="auto" w:val="clear"/>
          <w:lang w:bidi="he-IL"/>
        </w:rPr>
        <w:t xml:space="preserve">         4.</w:t>
      </w:r>
      <w:proofErr w:type="gramStart"/>
      <w:r>
        <w:rPr>
          <w:color w:val="000000"/>
          <w:sz w:val="26"/>
          <w:szCs w:val="26"/>
          <w:shd w:fill="FFFFFF" w:color="auto" w:val="clear"/>
          <w:lang w:bidi="he-IL"/>
        </w:rPr>
        <w:t>Контроль за</w:t>
      </w:r>
      <w:proofErr w:type="gramEnd"/>
      <w:r>
        <w:rPr>
          <w:color w:val="000000"/>
          <w:sz w:val="26"/>
          <w:szCs w:val="26"/>
          <w:shd w:fill="FFFFFF" w:color="auto" w:val="clear"/>
          <w:lang w:bidi="he-IL"/>
        </w:rPr>
        <w:t xml:space="preserve"> исполнением настоящего приказа оставляю за собой.</w:t>
      </w:r>
    </w:p>
    <w:p w:rsidRDefault="00521167" w:rsidP="00521167" w:rsidR="00521167">
      <w:pPr>
        <w:pStyle w:val="ac"/>
        <w:shd w:fill="FFFFFF" w:color="auto" w:val="clear"/>
        <w:spacing w:lineRule="exact" w:line="278" w:before="307"/>
        <w:jc w:val="both"/>
        <w:rPr>
          <w:color w:val="000000"/>
          <w:sz w:val="26"/>
          <w:szCs w:val="26"/>
          <w:shd w:fill="FFFFFF" w:color="auto" w:val="clear"/>
          <w:lang w:bidi="he-IL"/>
        </w:rPr>
      </w:pPr>
    </w:p>
    <w:p w:rsidRDefault="00521167" w:rsidP="00521167" w:rsidR="00521167">
      <w:pPr>
        <w:pStyle w:val="ac"/>
        <w:shd w:fill="FFFFFF" w:color="auto" w:val="clear"/>
        <w:spacing w:lineRule="exact" w:line="278" w:before="307"/>
        <w:jc w:val="both"/>
        <w:rPr>
          <w:color w:val="000000"/>
          <w:sz w:val="26"/>
          <w:szCs w:val="26"/>
          <w:shd w:fill="FFFFFF" w:color="auto" w:val="clear"/>
          <w:lang w:bidi="he-IL"/>
        </w:rPr>
      </w:pPr>
      <w:r>
        <w:rPr>
          <w:color w:val="000000"/>
          <w:sz w:val="26"/>
          <w:szCs w:val="26"/>
          <w:shd w:fill="FFFFFF" w:color="auto" w:val="clear"/>
          <w:lang w:bidi="he-IL"/>
        </w:rPr>
        <w:t xml:space="preserve">           Руководитель                                                                     </w:t>
      </w:r>
      <w:proofErr w:type="spellStart"/>
      <w:r>
        <w:rPr>
          <w:color w:val="000000"/>
          <w:sz w:val="26"/>
          <w:szCs w:val="26"/>
          <w:shd w:fill="FFFFFF" w:color="auto" w:val="clear"/>
          <w:lang w:bidi="he-IL"/>
        </w:rPr>
        <w:t>Н.В.Беляков</w:t>
      </w:r>
      <w:proofErr w:type="spellEnd"/>
    </w:p>
    <w:p w:rsidRDefault="00A377A7" w:rsidP="00A377A7" w:rsidR="00A377A7" w:rsidRPr="00A377A7"/>
    <w:p w:rsidRDefault="00A377A7" w:rsidP="00A377A7" w:rsidR="00A377A7" w:rsidRPr="00A377A7">
      <w:pPr>
        <w:tabs>
          <w:tab w:pos="3255" w:val="left"/>
        </w:tabs>
      </w:pPr>
      <w:r>
        <w:tab/>
      </w:r>
    </w:p>
    <w:p w:rsidRDefault="00A377A7" w:rsidP="00A377A7" w:rsidR="00A377A7"/>
    <w:p w:rsidRDefault="00914D13" w:rsidP="00A377A7" w:rsidR="00914D13"/>
    <w:p w:rsidRDefault="00AA0650" w:rsidP="00521167" w:rsidR="00AA0650" w:rsidRPr="00A377A7">
      <w:pPr>
        <w:tabs>
          <w:tab w:pos="4590" w:val="left"/>
        </w:tabs>
      </w:pPr>
    </w:p>
    <w:sectPr w:rsidSect="005F2E76" w:rsidR="00AA0650" w:rsidRPr="00A377A7">
      <w:headerReference w:type="default" r:id="rId8"/>
      <w:footerReference w:type="first" r:id="rId9"/>
      <w:pgSz w:h="16838" w:w="11906"/>
      <w:pgMar w:gutter="0" w:footer="709" w:header="709" w:left="1134" w:bottom="1134" w:right="567" w:top="1134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06506C" w:rsidP="00F82C4C" w:rsidR="0006506C">
      <w:r>
        <w:separator/>
      </w:r>
    </w:p>
  </w:endnote>
  <w:endnote w:id="0" w:type="continuationSeparator">
    <w:p w:rsidRDefault="0006506C" w:rsidP="00F82C4C" w:rsidR="0006506C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Arial">
    <w:panose1 w:val="020B0604020202020204"/>
    <w:charset w:val="CC"/>
    <w:family w:val="swiss"/>
    <w:pitch w:val="variable"/>
    <w:sig w:csb1="00000000" w:csb0="000001FF" w:usb3="00000000" w:usb2="00000009" w:usb1="C0007843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6F582E" w:rsidP="006F582E" w:rsidR="006F582E" w:rsidRPr="00A377A7">
    <w:pPr>
      <w:pStyle w:val="a8"/>
      <w:rPr>
        <w:sz w:val="20"/>
        <w:szCs w:val="18"/>
      </w:rPr>
    </w:pPr>
    <w:r w:rsidRPr="00A377A7">
      <w:rPr>
        <w:sz w:val="20"/>
        <w:szCs w:val="18"/>
      </w:rPr>
      <w:t xml:space="preserve">Исполнитель: </w:t>
    </w:r>
    <w:sdt>
      <w:sdtPr>
        <w:rPr>
          <w:sz w:val="20"/>
          <w:szCs w:val="18"/>
        </w:rPr>
        <w:alias w:val="Исполнитель"/>
        <w:tag w:val="responsibleWorker"/>
        <w:id w:val="-1839689884"/>
        <w:text/>
      </w:sdtPr>
      <w:sdtEndPr/>
      <w:sdtContent>
        <w:r>
          <w:rPr>
            <w:sz w:val="20"/>
            <w:szCs w:val="18"/>
          </w:rPr>
          <w:t>Сушинская Г. А.</w:t>
        </w:r>
      </w:sdtContent>
    </w:sdt>
  </w:p>
  <w:p w:rsidRDefault="006F582E" w:rsidR="006F582E" w:rsidRPr="00A377A7">
    <w:pPr>
      <w:pStyle w:val="a8"/>
      <w:rPr>
        <w:sz w:val="32"/>
        <w:lang w:val="en-US"/>
      </w:rPr>
    </w:pPr>
    <w:r w:rsidRPr="00A377A7">
      <w:rPr>
        <w:sz w:val="20"/>
        <w:szCs w:val="18"/>
      </w:rPr>
      <w:t xml:space="preserve">Тел.: </w:t>
    </w:r>
    <w:sdt>
      <w:sdtPr>
        <w:rPr>
          <w:sz w:val="20"/>
          <w:szCs w:val="18"/>
        </w:rPr>
        <w:alias w:val="Телефон"/>
        <w:tag w:val="responsibleWorkerPhone"/>
        <w:id w:val="425936993"/>
        <w:text/>
      </w:sdtPr>
      <w:sdtEndPr/>
      <w:sdtContent>
        <w:r>
          <w:rPr>
            <w:sz w:val="20"/>
            <w:szCs w:val="18"/>
          </w:rPr>
          <w:t>(3822) 609005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06506C" w:rsidP="00F82C4C" w:rsidR="0006506C">
      <w:r>
        <w:separator/>
      </w:r>
    </w:p>
  </w:footnote>
  <w:footnote w:id="0" w:type="continuationSeparator">
    <w:p w:rsidRDefault="0006506C" w:rsidP="00F82C4C" w:rsidR="0006506C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id w:val="1282534651"/>
      <w:docPartObj>
        <w:docPartGallery w:val="Page Numbers (Top of Page)"/>
        <w:docPartUnique/>
      </w:docPartObj>
    </w:sdtPr>
    <w:sdtEndPr/>
    <w:sdtContent>
      <w:p w:rsidRDefault="00AA0650" w:rsidP="00914D13" w:rsidR="00AA0650" w:rsidRPr="00AA0650">
        <w:pPr>
          <w:pStyle w:val="a6"/>
          <w:tabs>
            <w:tab w:pos="0" w:val="left"/>
            <w:tab w:pos="4818" w:val="center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16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79" w:val="fullPage"/>
  <w:proofState w:grammar="clean" w:spelling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E6678F"/>
    <w:rsid w:val="00037CD2"/>
    <w:rsid w:val="0006506C"/>
    <w:rsid w:val="000E0580"/>
    <w:rsid w:val="00201C16"/>
    <w:rsid w:val="00297C5A"/>
    <w:rsid w:val="002C4FDE"/>
    <w:rsid w:val="002D0DF4"/>
    <w:rsid w:val="002F7622"/>
    <w:rsid w:val="003947F3"/>
    <w:rsid w:val="003B0652"/>
    <w:rsid w:val="004475D2"/>
    <w:rsid w:val="004A68FF"/>
    <w:rsid w:val="00521167"/>
    <w:rsid w:val="005257CA"/>
    <w:rsid w:val="005347A9"/>
    <w:rsid w:val="00576568"/>
    <w:rsid w:val="005F2E76"/>
    <w:rsid w:val="006647F1"/>
    <w:rsid w:val="006B4C2B"/>
    <w:rsid w:val="006F582E"/>
    <w:rsid w:val="007F693A"/>
    <w:rsid w:val="0080082A"/>
    <w:rsid w:val="00811E70"/>
    <w:rsid w:val="00820599"/>
    <w:rsid w:val="00914D13"/>
    <w:rsid w:val="009A6288"/>
    <w:rsid w:val="00A103F8"/>
    <w:rsid w:val="00A377A7"/>
    <w:rsid w:val="00AA0650"/>
    <w:rsid w:val="00AE7D79"/>
    <w:rsid w:val="00BD6DF3"/>
    <w:rsid w:val="00C766F8"/>
    <w:rsid w:val="00D16241"/>
    <w:rsid w:val="00D560A7"/>
    <w:rsid w:val="00D640AD"/>
    <w:rsid w:val="00D84BE3"/>
    <w:rsid w:val="00E6678F"/>
    <w:rsid w:val="00F36603"/>
    <w:rsid w:val="00F8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customStyle="true" w:styleId="ac" w:type="paragraph">
    <w:name w:val="Стиль"/>
    <w:uiPriority w:val="99"/>
    <w:rsid w:val="00521167"/>
    <w:pPr>
      <w:widowControl w:val="false"/>
      <w:autoSpaceDE w:val="false"/>
      <w:autoSpaceDN w:val="false"/>
      <w:adjustRightInd w:val="false"/>
      <w:spacing w:lineRule="auto" w:line="240" w:after="0"/>
    </w:pPr>
    <w:rPr>
      <w:rFonts w:cs="Times New Roman" w:eastAsia="Times New Roman" w:hAnsi="Times New Roman" w:ascii="Times New Roman"/>
      <w:sz w:val="24"/>
      <w:szCs w:val="24"/>
      <w:lang w:eastAsia="ru-RU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customStyle="1" w:styleId="ac" w:type="paragraph">
    <w:name w:val="Стиль"/>
    <w:uiPriority w:val="99"/>
    <w:rsid w:val="005211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51042E3-BAF5-43A9-9E0A-85ECC2BCD58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template</properties:Template>
  <properties:Company/>
  <properties:Pages>1</properties:Pages>
  <properties:Words>227</properties:Words>
  <properties:Characters>1294</properties:Characters>
  <properties:Lines>10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1518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2017-11-15T02:02:00Z</dcterms:created>
  <dc:creator>Amir</dc:creator>
  <cp:lastModifiedBy>docx4j</cp:lastModifiedBy>
  <cp:lastPrinted>2015-03-30T04:29:00Z</cp:lastPrinted>
  <dcterms:modified xmlns:xsi="http://www.w3.org/2001/XMLSchema-instance" xsi:type="dcterms:W3CDTF">2017-11-15T02:02:00Z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insertBaseData" pid="2" fmtid="{D5CDD505-2E9C-101B-9397-08002B2CF9AE}">
    <vt:lpwstr>true</vt:lpwstr>
  </prop:property>
</prop:Properties>
</file>