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76" w:rsidRPr="00434F08" w:rsidRDefault="005F2E76" w:rsidP="00434F08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12"/>
          <w:szCs w:val="28"/>
          <w:lang w:val="en-US"/>
        </w:rPr>
      </w:pPr>
    </w:p>
    <w:p w:rsidR="005F2E76" w:rsidRDefault="005F2E76" w:rsidP="002C4FDE">
      <w:pPr>
        <w:widowControl w:val="0"/>
        <w:autoSpaceDE w:val="0"/>
        <w:autoSpaceDN w:val="0"/>
        <w:adjustRightInd w:val="0"/>
        <w:ind w:left="-426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="005F2E76" w:rsidRPr="007A3570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5F2E76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="005F2E76" w:rsidRPr="007A3570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="005F2E76" w:rsidRPr="007A3570" w:rsidRDefault="005F2E76" w:rsidP="005F2E76">
      <w:pPr>
        <w:widowControl w:val="0"/>
        <w:autoSpaceDE w:val="0"/>
        <w:autoSpaceDN w:val="0"/>
        <w:adjustRightInd w:val="0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5F2E76" w:rsidRPr="007A3570" w:rsidTr="00AD7059">
        <w:trPr>
          <w:trHeight w:val="100"/>
        </w:trPr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  <w:p w:rsidR="005F2E76" w:rsidRPr="003E0049" w:rsidRDefault="005F2E76" w:rsidP="00AD7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7A3570">
              <w:rPr>
                <w:rFonts w:ascii="Arial" w:hAnsi="Arial" w:cs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F2E76" w:rsidRPr="007A3570" w:rsidRDefault="005F2E76" w:rsidP="00AD70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="00A377A7" w:rsidRDefault="00A377A7" w:rsidP="005F2E76"/>
    <w:p w:rsidR="00A377A7" w:rsidRPr="00A377A7" w:rsidRDefault="00A377A7" w:rsidP="00A377A7"/>
    <w:p w:rsidR="00F1660E" w:rsidRPr="00F1660E" w:rsidRDefault="00C11433" w:rsidP="00F1660E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План проведения плановых проверок юридических лиц (их филиалов, представительств, обособленных подразделений) и индивидуальных предпринимателей Управления Роскомнадзора по Томской области на 2015 год</w:t>
      </w:r>
    </w:p>
    <w:p w:rsidR="00F1660E" w:rsidRPr="00F1660E" w:rsidRDefault="00F1660E" w:rsidP="00F1660E">
      <w:pPr>
        <w:jc w:val="center"/>
        <w:rPr>
          <w:szCs w:val="28"/>
        </w:rPr>
      </w:pPr>
    </w:p>
    <w:p w:rsidR="00917BE7" w:rsidRPr="006B1078" w:rsidRDefault="00C11433" w:rsidP="00917BE7">
      <w:pPr>
        <w:autoSpaceDE w:val="0"/>
        <w:autoSpaceDN w:val="0"/>
        <w:ind w:right="-1" w:firstLine="708"/>
        <w:jc w:val="both"/>
        <w:rPr>
          <w:szCs w:val="28"/>
        </w:rPr>
      </w:pPr>
      <w:r>
        <w:rPr>
          <w:szCs w:val="28"/>
        </w:rPr>
        <w:t>В соответствии с Правилами</w:t>
      </w:r>
      <w:r w:rsidR="00917BE7">
        <w:rPr>
          <w:szCs w:val="28"/>
        </w:rPr>
        <w:t xml:space="preserve"> </w:t>
      </w:r>
      <w:r>
        <w:rPr>
          <w:szCs w:val="28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(их филиалов, представительств, обособленных подразделений) и индивидуальных предпринимателей, утвержденными постановлением Правительства Российской Федерации</w:t>
      </w:r>
      <w:r w:rsidR="00917BE7" w:rsidRPr="006B1078">
        <w:rPr>
          <w:szCs w:val="28"/>
        </w:rPr>
        <w:t xml:space="preserve"> </w:t>
      </w:r>
      <w:r>
        <w:rPr>
          <w:szCs w:val="28"/>
        </w:rPr>
        <w:t xml:space="preserve">от 30.06.2010 № 489,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="00917BE7" w:rsidRPr="006B1078">
        <w:rPr>
          <w:szCs w:val="28"/>
        </w:rPr>
        <w:t>р и к а з ы в ю:</w:t>
      </w:r>
    </w:p>
    <w:p w:rsidR="00F1660E" w:rsidRPr="00F1660E" w:rsidRDefault="00F1660E" w:rsidP="00F1660E">
      <w:pPr>
        <w:rPr>
          <w:szCs w:val="28"/>
        </w:rPr>
      </w:pPr>
    </w:p>
    <w:p w:rsidR="004C342A" w:rsidRPr="004C342A" w:rsidRDefault="00F1660E" w:rsidP="00F1660E">
      <w:pPr>
        <w:keepNext/>
        <w:ind w:firstLine="708"/>
        <w:jc w:val="both"/>
        <w:outlineLvl w:val="2"/>
        <w:rPr>
          <w:szCs w:val="28"/>
        </w:rPr>
      </w:pPr>
      <w:proofErr w:type="gramStart"/>
      <w:r w:rsidRPr="00F1660E">
        <w:rPr>
          <w:bCs/>
          <w:szCs w:val="28"/>
        </w:rPr>
        <w:t>1.</w:t>
      </w:r>
      <w:r w:rsidR="00C11433">
        <w:rPr>
          <w:bCs/>
          <w:szCs w:val="28"/>
        </w:rPr>
        <w:t>Исключить из Плана</w:t>
      </w:r>
      <w:r w:rsidR="00C11433">
        <w:rPr>
          <w:szCs w:val="28"/>
        </w:rPr>
        <w:t xml:space="preserve"> проведения плановых проверок юридических лиц (их филиалов, представительств, обособленных подразделений) и индивидуальных предпринимателей Управления Роскомнадзора по Томской обла</w:t>
      </w:r>
      <w:r w:rsidR="00434F08">
        <w:rPr>
          <w:szCs w:val="28"/>
        </w:rPr>
        <w:t xml:space="preserve">сти на 2015 год (далее – План), утвержденного приказом </w:t>
      </w:r>
      <w:proofErr w:type="spellStart"/>
      <w:r w:rsidR="00434F08">
        <w:rPr>
          <w:szCs w:val="28"/>
        </w:rPr>
        <w:t>врио</w:t>
      </w:r>
      <w:proofErr w:type="spellEnd"/>
      <w:r w:rsidR="00434F08">
        <w:rPr>
          <w:szCs w:val="28"/>
        </w:rPr>
        <w:t xml:space="preserve"> руководителя Управления Роскомнадзора по Томской области от 30.10.2014 № 367, плановую </w:t>
      </w:r>
      <w:r w:rsidR="004C342A">
        <w:rPr>
          <w:szCs w:val="28"/>
        </w:rPr>
        <w:t xml:space="preserve">проверку </w:t>
      </w:r>
      <w:r w:rsidR="00434F08">
        <w:rPr>
          <w:szCs w:val="28"/>
        </w:rPr>
        <w:t xml:space="preserve">в отношении </w:t>
      </w:r>
      <w:r w:rsidR="004C342A">
        <w:rPr>
          <w:szCs w:val="28"/>
        </w:rPr>
        <w:t>Общества с ограниченной ответственностью</w:t>
      </w:r>
      <w:r w:rsidR="004C342A" w:rsidRPr="006B1078">
        <w:rPr>
          <w:szCs w:val="28"/>
        </w:rPr>
        <w:t xml:space="preserve"> «</w:t>
      </w:r>
      <w:r w:rsidR="004C342A">
        <w:rPr>
          <w:szCs w:val="28"/>
        </w:rPr>
        <w:t>АРЧИНСКОЕ</w:t>
      </w:r>
      <w:r w:rsidR="004C342A" w:rsidRPr="006B1078">
        <w:rPr>
          <w:szCs w:val="28"/>
        </w:rPr>
        <w:t xml:space="preserve">» </w:t>
      </w:r>
      <w:r w:rsidR="004C342A">
        <w:rPr>
          <w:szCs w:val="28"/>
        </w:rPr>
        <w:t xml:space="preserve">с  периодом проведения  </w:t>
      </w:r>
      <w:r w:rsidR="004C342A" w:rsidRPr="006B1078">
        <w:rPr>
          <w:szCs w:val="28"/>
        </w:rPr>
        <w:t>с</w:t>
      </w:r>
      <w:r w:rsidR="004C342A" w:rsidRPr="006B1078">
        <w:rPr>
          <w:rFonts w:eastAsia="Calibri"/>
          <w:szCs w:val="28"/>
        </w:rPr>
        <w:t xml:space="preserve"> </w:t>
      </w:r>
      <w:r w:rsidR="004C342A">
        <w:rPr>
          <w:rFonts w:eastAsia="Calibri"/>
          <w:szCs w:val="28"/>
        </w:rPr>
        <w:t xml:space="preserve">01.12.2015 по 25.12.2015 в связи с </w:t>
      </w:r>
      <w:r w:rsidR="004C342A" w:rsidRPr="006B1078">
        <w:rPr>
          <w:szCs w:val="28"/>
        </w:rPr>
        <w:t>реорганиза</w:t>
      </w:r>
      <w:r w:rsidR="004C342A">
        <w:rPr>
          <w:szCs w:val="28"/>
        </w:rPr>
        <w:t>цией</w:t>
      </w:r>
      <w:r w:rsidR="004C342A" w:rsidRPr="006B1078">
        <w:rPr>
          <w:szCs w:val="28"/>
        </w:rPr>
        <w:t xml:space="preserve"> в</w:t>
      </w:r>
      <w:proofErr w:type="gramEnd"/>
      <w:r w:rsidR="004C342A" w:rsidRPr="006B1078">
        <w:rPr>
          <w:szCs w:val="28"/>
        </w:rPr>
        <w:t xml:space="preserve"> форме присоединения</w:t>
      </w:r>
      <w:r w:rsidR="004C342A">
        <w:rPr>
          <w:szCs w:val="28"/>
        </w:rPr>
        <w:t xml:space="preserve">, </w:t>
      </w:r>
      <w:proofErr w:type="gramStart"/>
      <w:r w:rsidR="004C342A">
        <w:rPr>
          <w:szCs w:val="28"/>
        </w:rPr>
        <w:t>согласно выписки</w:t>
      </w:r>
      <w:proofErr w:type="gramEnd"/>
      <w:r w:rsidR="004C342A">
        <w:rPr>
          <w:szCs w:val="28"/>
        </w:rPr>
        <w:t xml:space="preserve"> из ЕГРЮЛ от 01.06.2015 ОГРН 1097017018526</w:t>
      </w:r>
    </w:p>
    <w:p w:rsidR="00DE2629" w:rsidRDefault="00526B2A" w:rsidP="00F1660E">
      <w:pPr>
        <w:keepNext/>
        <w:ind w:firstLine="708"/>
        <w:jc w:val="both"/>
        <w:outlineLvl w:val="2"/>
        <w:rPr>
          <w:szCs w:val="28"/>
        </w:rPr>
      </w:pPr>
      <w:r>
        <w:rPr>
          <w:szCs w:val="28"/>
        </w:rPr>
        <w:t xml:space="preserve">2. </w:t>
      </w:r>
      <w:r w:rsidRPr="006B1078">
        <w:rPr>
          <w:szCs w:val="28"/>
        </w:rPr>
        <w:t xml:space="preserve">Начальнику отдела </w:t>
      </w:r>
      <w:r>
        <w:rPr>
          <w:szCs w:val="28"/>
        </w:rPr>
        <w:t xml:space="preserve">организационной, финансовой, правовой работы и кадров </w:t>
      </w:r>
      <w:proofErr w:type="spellStart"/>
      <w:r>
        <w:rPr>
          <w:szCs w:val="28"/>
        </w:rPr>
        <w:t>Сушинской</w:t>
      </w:r>
      <w:proofErr w:type="spellEnd"/>
      <w:r>
        <w:rPr>
          <w:szCs w:val="28"/>
        </w:rPr>
        <w:t xml:space="preserve"> Г.А.</w:t>
      </w:r>
      <w:r w:rsidR="00DE2629">
        <w:rPr>
          <w:szCs w:val="28"/>
        </w:rPr>
        <w:t xml:space="preserve"> направить сведения в Прокуратуру Томской области о внесении изменений в План не позднее 04.12.2015, </w:t>
      </w:r>
      <w:r w:rsidRPr="006B1078">
        <w:rPr>
          <w:szCs w:val="28"/>
        </w:rPr>
        <w:t>внести соответствующие изменения в подсистеме ЕИС Роскомнадзора</w:t>
      </w:r>
      <w:r w:rsidR="00DE2629">
        <w:rPr>
          <w:szCs w:val="28"/>
        </w:rPr>
        <w:t xml:space="preserve"> и разместить сведения о внесении изменений в План на </w:t>
      </w:r>
      <w:proofErr w:type="gramStart"/>
      <w:r w:rsidR="00DE2629">
        <w:rPr>
          <w:szCs w:val="28"/>
        </w:rPr>
        <w:t>Интернет-странице</w:t>
      </w:r>
      <w:proofErr w:type="gramEnd"/>
      <w:r w:rsidR="00DE2629">
        <w:rPr>
          <w:szCs w:val="28"/>
        </w:rPr>
        <w:t xml:space="preserve"> Управления официального </w:t>
      </w:r>
      <w:proofErr w:type="spellStart"/>
      <w:r w:rsidR="00DE2629">
        <w:rPr>
          <w:szCs w:val="28"/>
        </w:rPr>
        <w:t>Интерет</w:t>
      </w:r>
      <w:proofErr w:type="spellEnd"/>
      <w:r w:rsidR="00DE2629">
        <w:rPr>
          <w:szCs w:val="28"/>
        </w:rPr>
        <w:t>-портала Роскомнадзора.</w:t>
      </w:r>
    </w:p>
    <w:p w:rsidR="00F1660E" w:rsidRPr="00F1660E" w:rsidRDefault="00526B2A" w:rsidP="00526B2A">
      <w:pPr>
        <w:rPr>
          <w:szCs w:val="28"/>
        </w:rPr>
      </w:pPr>
      <w:r>
        <w:rPr>
          <w:szCs w:val="28"/>
        </w:rPr>
        <w:t xml:space="preserve">           3. </w:t>
      </w:r>
      <w:proofErr w:type="gramStart"/>
      <w:r w:rsidR="00F1660E" w:rsidRPr="00F1660E">
        <w:rPr>
          <w:szCs w:val="28"/>
        </w:rPr>
        <w:t>Контроль за</w:t>
      </w:r>
      <w:proofErr w:type="gramEnd"/>
      <w:r w:rsidR="00F1660E" w:rsidRPr="00F1660E">
        <w:rPr>
          <w:szCs w:val="28"/>
        </w:rPr>
        <w:t xml:space="preserve"> исполнением настоящего приказа оставляю за собой.</w:t>
      </w:r>
    </w:p>
    <w:p w:rsidR="00F1660E" w:rsidRPr="00F1660E" w:rsidRDefault="00F1660E" w:rsidP="00F1660E">
      <w:pPr>
        <w:ind w:firstLine="720"/>
        <w:rPr>
          <w:szCs w:val="28"/>
        </w:rPr>
      </w:pPr>
    </w:p>
    <w:p w:rsidR="00F1660E" w:rsidRPr="00F1660E" w:rsidRDefault="00F1660E" w:rsidP="00F1660E">
      <w:pPr>
        <w:rPr>
          <w:bCs/>
          <w:szCs w:val="28"/>
        </w:rPr>
      </w:pPr>
    </w:p>
    <w:p w:rsidR="00F1660E" w:rsidRPr="00F1660E" w:rsidRDefault="00F1660E" w:rsidP="00F1660E">
      <w:pPr>
        <w:rPr>
          <w:bCs/>
          <w:szCs w:val="28"/>
        </w:rPr>
      </w:pPr>
    </w:p>
    <w:p w:rsidR="00914D13" w:rsidRPr="00A133EE" w:rsidRDefault="00F1660E" w:rsidP="00A133EE">
      <w:pPr>
        <w:rPr>
          <w:bCs/>
          <w:szCs w:val="28"/>
        </w:rPr>
      </w:pPr>
      <w:r w:rsidRPr="00F1660E">
        <w:rPr>
          <w:bCs/>
          <w:szCs w:val="28"/>
        </w:rPr>
        <w:t>Руководитель                                                                                          Н.В. Беляков</w:t>
      </w:r>
      <w:bookmarkStart w:id="0" w:name="_GoBack"/>
      <w:bookmarkEnd w:id="0"/>
    </w:p>
    <w:p w:rsidR="00914D13" w:rsidRDefault="00914D13" w:rsidP="00A377A7"/>
    <w:p w:rsidR="00914D13" w:rsidRDefault="00914D13" w:rsidP="00A377A7"/>
    <w:p w:rsidR="001C1339" w:rsidRPr="001C1339" w:rsidRDefault="001C1339" w:rsidP="001C1339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ОЗНАКОМЛЕНЫ</w:t>
      </w:r>
      <w:r w:rsidRPr="001C1339">
        <w:rPr>
          <w:rFonts w:eastAsia="Calibri"/>
          <w:szCs w:val="28"/>
          <w:lang w:eastAsia="en-US"/>
        </w:rPr>
        <w:t>:</w:t>
      </w:r>
    </w:p>
    <w:p w:rsidR="001C1339" w:rsidRPr="001C1339" w:rsidRDefault="001C1339" w:rsidP="001C1339">
      <w:pPr>
        <w:rPr>
          <w:rFonts w:eastAsia="Calibri"/>
          <w:szCs w:val="28"/>
          <w:lang w:eastAsia="en-US"/>
        </w:rPr>
      </w:pPr>
    </w:p>
    <w:p w:rsidR="001C1339" w:rsidRPr="001C1339" w:rsidRDefault="001C1339" w:rsidP="001C1339">
      <w:pPr>
        <w:rPr>
          <w:rFonts w:eastAsia="Calibri"/>
          <w:szCs w:val="28"/>
          <w:lang w:eastAsia="en-US"/>
        </w:rPr>
      </w:pPr>
      <w:r w:rsidRPr="001C1339">
        <w:rPr>
          <w:rFonts w:eastAsia="Calibri"/>
          <w:szCs w:val="28"/>
          <w:lang w:eastAsia="en-US"/>
        </w:rPr>
        <w:t>Заместитель руководителя                              _____________           Байкалов А.С.</w:t>
      </w:r>
    </w:p>
    <w:p w:rsidR="001C1339" w:rsidRPr="001C1339" w:rsidRDefault="001C1339" w:rsidP="001C1339">
      <w:pPr>
        <w:rPr>
          <w:rFonts w:eastAsia="Calibri"/>
          <w:szCs w:val="28"/>
          <w:lang w:eastAsia="en-US"/>
        </w:rPr>
      </w:pPr>
      <w:r w:rsidRPr="001C1339">
        <w:rPr>
          <w:rFonts w:eastAsia="Calibri"/>
          <w:szCs w:val="28"/>
          <w:lang w:eastAsia="en-US"/>
        </w:rPr>
        <w:t xml:space="preserve">                                                                                 подпись</w:t>
      </w:r>
    </w:p>
    <w:p w:rsidR="001C1339" w:rsidRDefault="001C1339" w:rsidP="001C1339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</w:t>
      </w:r>
      <w:r w:rsidRPr="001C1339">
        <w:rPr>
          <w:rFonts w:eastAsia="Calibri"/>
          <w:szCs w:val="28"/>
          <w:lang w:eastAsia="en-US"/>
        </w:rPr>
        <w:t xml:space="preserve">ачальник         отдела        </w:t>
      </w:r>
    </w:p>
    <w:p w:rsidR="001C1339" w:rsidRDefault="001C1339" w:rsidP="001C1339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организационной, финансовой,</w:t>
      </w:r>
    </w:p>
    <w:p w:rsidR="001C1339" w:rsidRPr="001C1339" w:rsidRDefault="001C1339" w:rsidP="001C1339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правовой работы и кадров</w:t>
      </w:r>
      <w:r w:rsidRPr="001C1339">
        <w:rPr>
          <w:rFonts w:eastAsia="Calibri"/>
          <w:szCs w:val="28"/>
          <w:lang w:eastAsia="en-US"/>
        </w:rPr>
        <w:t xml:space="preserve">                      </w:t>
      </w:r>
      <w:r>
        <w:rPr>
          <w:rFonts w:eastAsia="Calibri"/>
          <w:szCs w:val="28"/>
          <w:lang w:eastAsia="en-US"/>
        </w:rPr>
        <w:t xml:space="preserve">       </w:t>
      </w:r>
      <w:r w:rsidRPr="001C1339">
        <w:rPr>
          <w:rFonts w:eastAsia="Calibri"/>
          <w:szCs w:val="28"/>
          <w:lang w:eastAsia="en-US"/>
        </w:rPr>
        <w:t xml:space="preserve">  _____________           </w:t>
      </w:r>
      <w:proofErr w:type="spellStart"/>
      <w:r>
        <w:rPr>
          <w:rFonts w:eastAsia="Calibri"/>
          <w:szCs w:val="28"/>
          <w:lang w:eastAsia="en-US"/>
        </w:rPr>
        <w:t>Сушинская</w:t>
      </w:r>
      <w:proofErr w:type="spellEnd"/>
      <w:r>
        <w:rPr>
          <w:rFonts w:eastAsia="Calibri"/>
          <w:szCs w:val="28"/>
          <w:lang w:eastAsia="en-US"/>
        </w:rPr>
        <w:t xml:space="preserve"> Г.А</w:t>
      </w:r>
    </w:p>
    <w:p w:rsidR="001C1339" w:rsidRPr="001C1339" w:rsidRDefault="001C1339" w:rsidP="001C1339">
      <w:pPr>
        <w:shd w:val="clear" w:color="auto" w:fill="FFFFFF"/>
        <w:spacing w:after="200"/>
        <w:rPr>
          <w:rFonts w:eastAsia="Calibri"/>
          <w:color w:val="000000"/>
          <w:szCs w:val="28"/>
          <w:lang w:eastAsia="en-US"/>
        </w:rPr>
      </w:pPr>
      <w:r w:rsidRPr="001C1339">
        <w:rPr>
          <w:rFonts w:eastAsia="Calibri"/>
          <w:szCs w:val="28"/>
          <w:lang w:eastAsia="en-US"/>
        </w:rPr>
        <w:t xml:space="preserve">                                                                                  подпись                                                                                 </w:t>
      </w:r>
    </w:p>
    <w:p w:rsidR="001C1339" w:rsidRPr="001C1339" w:rsidRDefault="001C1339" w:rsidP="001C1339">
      <w:pPr>
        <w:rPr>
          <w:rFonts w:eastAsia="Calibri"/>
          <w:szCs w:val="28"/>
          <w:lang w:eastAsia="en-US"/>
        </w:rPr>
      </w:pPr>
      <w:r w:rsidRPr="001C1339">
        <w:rPr>
          <w:rFonts w:eastAsia="Calibri"/>
          <w:szCs w:val="28"/>
          <w:lang w:eastAsia="en-US"/>
        </w:rPr>
        <w:t xml:space="preserve">Начальник         отдела        по       защите </w:t>
      </w:r>
    </w:p>
    <w:p w:rsidR="001C1339" w:rsidRPr="001C1339" w:rsidRDefault="001C1339" w:rsidP="001C1339">
      <w:pPr>
        <w:rPr>
          <w:rFonts w:eastAsia="Calibri"/>
          <w:szCs w:val="28"/>
          <w:lang w:eastAsia="en-US"/>
        </w:rPr>
      </w:pPr>
      <w:r w:rsidRPr="001C1339">
        <w:rPr>
          <w:rFonts w:eastAsia="Calibri"/>
          <w:szCs w:val="28"/>
          <w:lang w:eastAsia="en-US"/>
        </w:rPr>
        <w:t xml:space="preserve">прав  субъектов   персональных  данных, </w:t>
      </w:r>
    </w:p>
    <w:p w:rsidR="001C1339" w:rsidRPr="001C1339" w:rsidRDefault="001C1339" w:rsidP="001C1339">
      <w:pPr>
        <w:rPr>
          <w:rFonts w:eastAsia="Calibri"/>
          <w:szCs w:val="28"/>
          <w:lang w:eastAsia="en-US"/>
        </w:rPr>
      </w:pPr>
      <w:r w:rsidRPr="001C1339">
        <w:rPr>
          <w:rFonts w:eastAsia="Calibri"/>
          <w:szCs w:val="28"/>
          <w:lang w:eastAsia="en-US"/>
        </w:rPr>
        <w:t xml:space="preserve">надзора в сфере связи и </w:t>
      </w:r>
      <w:proofErr w:type="gramStart"/>
      <w:r w:rsidRPr="001C1339">
        <w:rPr>
          <w:rFonts w:eastAsia="Calibri"/>
          <w:szCs w:val="28"/>
          <w:lang w:eastAsia="en-US"/>
        </w:rPr>
        <w:t>информационных</w:t>
      </w:r>
      <w:proofErr w:type="gramEnd"/>
      <w:r w:rsidRPr="001C1339">
        <w:rPr>
          <w:rFonts w:eastAsia="Calibri"/>
          <w:szCs w:val="28"/>
          <w:lang w:eastAsia="en-US"/>
        </w:rPr>
        <w:t xml:space="preserve"> </w:t>
      </w:r>
    </w:p>
    <w:p w:rsidR="001C1339" w:rsidRPr="001C1339" w:rsidRDefault="001C1339" w:rsidP="001C1339">
      <w:pPr>
        <w:rPr>
          <w:rFonts w:eastAsia="Calibri"/>
          <w:szCs w:val="28"/>
          <w:lang w:eastAsia="en-US"/>
        </w:rPr>
      </w:pPr>
      <w:r w:rsidRPr="001C1339">
        <w:rPr>
          <w:rFonts w:eastAsia="Calibri"/>
          <w:szCs w:val="28"/>
          <w:lang w:eastAsia="en-US"/>
        </w:rPr>
        <w:t>технологий</w:t>
      </w:r>
      <w:r w:rsidRPr="001C1339">
        <w:rPr>
          <w:rFonts w:eastAsia="Calibri"/>
          <w:szCs w:val="28"/>
          <w:lang w:eastAsia="en-US"/>
        </w:rPr>
        <w:tab/>
        <w:t xml:space="preserve">                                                         _____________           Сергеева С.А.</w:t>
      </w:r>
    </w:p>
    <w:p w:rsidR="00914D13" w:rsidRDefault="001C1339" w:rsidP="001C1339">
      <w:r w:rsidRPr="001C1339">
        <w:rPr>
          <w:rFonts w:eastAsia="Calibri"/>
          <w:szCs w:val="28"/>
          <w:lang w:eastAsia="en-US"/>
        </w:rPr>
        <w:t xml:space="preserve">                                                                                  подпись                                             </w:t>
      </w:r>
      <w:r w:rsidRPr="001C1339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914D13" w:rsidRDefault="00BD6DF3" w:rsidP="00BD6DF3">
      <w:pPr>
        <w:tabs>
          <w:tab w:val="left" w:pos="4590"/>
        </w:tabs>
      </w:pPr>
      <w:r>
        <w:lastRenderedPageBreak/>
        <w:tab/>
      </w:r>
    </w:p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Default="00914D13" w:rsidP="00A377A7"/>
    <w:p w:rsidR="00914D13" w:rsidRPr="00A377A7" w:rsidRDefault="00914D13" w:rsidP="00A377A7"/>
    <w:p w:rsidR="00AA0650" w:rsidRPr="00A377A7" w:rsidRDefault="00AA0650" w:rsidP="00A377A7"/>
    <w:sectPr w:rsidR="00AA0650" w:rsidRPr="00A377A7" w:rsidSect="005F2E76">
      <w:head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50" w:rsidRDefault="00094250" w:rsidP="00F82C4C">
      <w:r>
        <w:separator/>
      </w:r>
    </w:p>
  </w:endnote>
  <w:endnote w:type="continuationSeparator" w:id="0">
    <w:p w:rsidR="00094250" w:rsidRDefault="00094250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Pr="00A377A7" w:rsidRDefault="006F582E" w:rsidP="006F582E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</w:rPr>
          <w:t>Сушинская Г. А.</w:t>
        </w:r>
      </w:sdtContent>
    </w:sdt>
  </w:p>
  <w:p w:rsidR="006F582E" w:rsidRPr="00A377A7" w:rsidRDefault="006F582E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</w:rPr>
          <w:t>(3822) 976005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50" w:rsidRDefault="00094250" w:rsidP="00F82C4C">
      <w:r>
        <w:separator/>
      </w:r>
    </w:p>
  </w:footnote>
  <w:footnote w:type="continuationSeparator" w:id="0">
    <w:p w:rsidR="00094250" w:rsidRDefault="00094250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914D13">
        <w:pPr>
          <w:pStyle w:val="a6"/>
          <w:tabs>
            <w:tab w:val="left" w:pos="0"/>
            <w:tab w:val="center" w:pos="4818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3E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37CD2"/>
    <w:rsid w:val="00094250"/>
    <w:rsid w:val="000E0580"/>
    <w:rsid w:val="001C1339"/>
    <w:rsid w:val="00201C16"/>
    <w:rsid w:val="00297C5A"/>
    <w:rsid w:val="002C4FDE"/>
    <w:rsid w:val="002D0DF4"/>
    <w:rsid w:val="002F7622"/>
    <w:rsid w:val="003B0652"/>
    <w:rsid w:val="00434F08"/>
    <w:rsid w:val="004475D2"/>
    <w:rsid w:val="004A68FF"/>
    <w:rsid w:val="004C342A"/>
    <w:rsid w:val="005257CA"/>
    <w:rsid w:val="00526B2A"/>
    <w:rsid w:val="005347A9"/>
    <w:rsid w:val="00576568"/>
    <w:rsid w:val="005F2E76"/>
    <w:rsid w:val="006647F1"/>
    <w:rsid w:val="006B4C2B"/>
    <w:rsid w:val="006F582E"/>
    <w:rsid w:val="007F693A"/>
    <w:rsid w:val="0080082A"/>
    <w:rsid w:val="00811E70"/>
    <w:rsid w:val="00820599"/>
    <w:rsid w:val="00914D13"/>
    <w:rsid w:val="00917BE7"/>
    <w:rsid w:val="009A6288"/>
    <w:rsid w:val="00A103F8"/>
    <w:rsid w:val="00A133EE"/>
    <w:rsid w:val="00A377A7"/>
    <w:rsid w:val="00AA0650"/>
    <w:rsid w:val="00AE7D79"/>
    <w:rsid w:val="00BD6DF3"/>
    <w:rsid w:val="00C11433"/>
    <w:rsid w:val="00C766F8"/>
    <w:rsid w:val="00C83576"/>
    <w:rsid w:val="00D5583D"/>
    <w:rsid w:val="00D560A7"/>
    <w:rsid w:val="00D640AD"/>
    <w:rsid w:val="00D84BE3"/>
    <w:rsid w:val="00DE2629"/>
    <w:rsid w:val="00E6678F"/>
    <w:rsid w:val="00F1660E"/>
    <w:rsid w:val="00F36603"/>
    <w:rsid w:val="00F82C4C"/>
    <w:rsid w:val="00F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13B8AB3-BC36-40C7-87CF-723C3FB8275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Роскомнадзор. Томск. Ермальчук Е.В.</cp:lastModifiedBy>
  <cp:revision>7</cp:revision>
  <cp:lastPrinted>2015-12-17T05:25:00Z</cp:lastPrinted>
  <dcterms:created xsi:type="dcterms:W3CDTF">2015-11-30T04:47:00Z</dcterms:created>
  <dcterms:modified xsi:type="dcterms:W3CDTF">2015-12-17T05:29:00Z</dcterms:modified>
</cp:coreProperties>
</file>