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9850FB" w:rsidTr="00C96B95">
        <w:trPr>
          <w:trHeight w:val="993"/>
        </w:trPr>
        <w:tc>
          <w:tcPr>
            <w:tcW w:w="10348" w:type="dxa"/>
            <w:gridSpan w:val="3"/>
            <w:hideMark/>
          </w:tcPr>
          <w:p w:rsidR="009850FB" w:rsidRDefault="009850FB" w:rsidP="00C96B95">
            <w:pPr>
              <w:spacing w:after="100"/>
              <w:ind w:firstLine="34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21D1D5" wp14:editId="747BC865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C3B9BC" wp14:editId="2EB9427B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50FB" w:rsidRPr="00057607" w:rsidTr="00C96B95">
        <w:trPr>
          <w:trHeight w:val="1871"/>
        </w:trPr>
        <w:tc>
          <w:tcPr>
            <w:tcW w:w="10348" w:type="dxa"/>
            <w:gridSpan w:val="3"/>
          </w:tcPr>
          <w:p w:rsidR="009850FB" w:rsidRDefault="009850FB" w:rsidP="00C96B95">
            <w:pPr>
              <w:spacing w:after="100"/>
              <w:ind w:firstLine="709"/>
              <w:jc w:val="both"/>
              <w:rPr>
                <w:b/>
                <w:sz w:val="16"/>
                <w:szCs w:val="16"/>
              </w:rPr>
            </w:pPr>
          </w:p>
          <w:p w:rsidR="009850FB" w:rsidRDefault="009850FB" w:rsidP="00C96B95">
            <w:pPr>
              <w:spacing w:after="100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РОСКОМНАДЗОР</w:t>
            </w:r>
          </w:p>
          <w:p w:rsidR="009850FB" w:rsidRDefault="009850FB" w:rsidP="00C96B95">
            <w:pPr>
              <w:spacing w:after="100"/>
              <w:ind w:firstLine="34"/>
              <w:jc w:val="center"/>
              <w:rPr>
                <w:b/>
                <w:sz w:val="24"/>
              </w:rPr>
            </w:pPr>
          </w:p>
          <w:p w:rsidR="009850FB" w:rsidRDefault="009850FB" w:rsidP="00C96B95">
            <w:pPr>
              <w:spacing w:after="10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="009850FB" w:rsidRDefault="009850FB" w:rsidP="00C96B95">
            <w:pPr>
              <w:spacing w:after="100"/>
              <w:ind w:firstLine="34"/>
              <w:jc w:val="center"/>
              <w:rPr>
                <w:szCs w:val="28"/>
              </w:rPr>
            </w:pPr>
          </w:p>
          <w:p w:rsidR="009850FB" w:rsidRDefault="009850FB" w:rsidP="00C96B95">
            <w:pPr>
              <w:spacing w:after="100"/>
              <w:ind w:firstLine="34"/>
              <w:jc w:val="center"/>
              <w:rPr>
                <w:bCs/>
                <w:sz w:val="48"/>
                <w:szCs w:val="48"/>
              </w:rPr>
            </w:pPr>
            <w:r>
              <w:rPr>
                <w:bCs/>
                <w:sz w:val="48"/>
                <w:szCs w:val="48"/>
              </w:rPr>
              <w:t>ПРИКАЗ</w:t>
            </w:r>
          </w:p>
          <w:p w:rsidR="009850FB" w:rsidRPr="00057607" w:rsidRDefault="009850FB" w:rsidP="00C96B95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</w:rPr>
            </w:pPr>
          </w:p>
        </w:tc>
      </w:tr>
      <w:tr w:rsidR="009850FB" w:rsidTr="00C96B95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9850FB" w:rsidRDefault="00AC6FF6" w:rsidP="00C96B95">
            <w:pPr>
              <w:spacing w:after="100"/>
              <w:jc w:val="center"/>
              <w:rPr>
                <w:sz w:val="24"/>
              </w:rPr>
            </w:pPr>
            <w:sdt>
              <w:sdtPr>
                <w:rPr>
                  <w:szCs w:val="28"/>
                </w:rPr>
                <w:tag w:val="docDate"/>
                <w:id w:val="1583419963"/>
                <w:placeholder>
                  <w:docPart w:val="33C045B5D092417CB34C7E8C92F93DDC"/>
                </w:placeholder>
                <w:text/>
              </w:sdtPr>
              <w:sdtEndPr/>
              <w:sdtContent>
                <w:r w:rsidR="009850FB">
                  <w:rPr>
                    <w:rStyle w:val="a5"/>
                    <w:szCs w:val="28"/>
                    <w:lang w:val="en-US"/>
                  </w:rPr>
                  <w:t>29.04.2021</w:t>
                </w:r>
              </w:sdtContent>
            </w:sdt>
          </w:p>
        </w:tc>
        <w:tc>
          <w:tcPr>
            <w:tcW w:w="3449" w:type="dxa"/>
          </w:tcPr>
          <w:p w:rsidR="009850FB" w:rsidRDefault="009850FB" w:rsidP="00C96B95">
            <w:pPr>
              <w:spacing w:after="100"/>
              <w:ind w:firstLine="709"/>
              <w:rPr>
                <w:sz w:val="24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9850FB" w:rsidRDefault="009850FB" w:rsidP="00C96B95">
            <w:pPr>
              <w:spacing w:after="100"/>
              <w:ind w:firstLine="366"/>
              <w:rPr>
                <w:sz w:val="24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  <w:lang w:val="en-US"/>
                </w:rPr>
                <w:tag w:val="docNum"/>
                <w:id w:val="1446197140"/>
                <w:placeholder>
                  <w:docPart w:val="27BF88890CCC4822B416F0D97F0AB9A8"/>
                </w:placeholder>
                <w:text/>
              </w:sdtPr>
              <w:sdtEndPr/>
              <w:sdtContent>
                <w:r>
                  <w:rPr>
                    <w:rStyle w:val="a5"/>
                    <w:szCs w:val="28"/>
                    <w:lang w:val="en-US"/>
                  </w:rPr>
                  <w:t>28-нд</w:t>
                </w:r>
              </w:sdtContent>
            </w:sdt>
          </w:p>
        </w:tc>
      </w:tr>
      <w:tr w:rsidR="009850FB" w:rsidTr="00C96B95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9850FB" w:rsidRDefault="009850FB" w:rsidP="00C96B95">
            <w:pPr>
              <w:spacing w:after="100"/>
              <w:ind w:firstLine="709"/>
              <w:rPr>
                <w:sz w:val="24"/>
              </w:rPr>
            </w:pPr>
          </w:p>
        </w:tc>
        <w:tc>
          <w:tcPr>
            <w:tcW w:w="3449" w:type="dxa"/>
          </w:tcPr>
          <w:p w:rsidR="009850FB" w:rsidRDefault="009850FB" w:rsidP="00C96B95">
            <w:pPr>
              <w:spacing w:after="100"/>
              <w:jc w:val="center"/>
              <w:rPr>
                <w:sz w:val="24"/>
              </w:rPr>
            </w:pPr>
            <w:r>
              <w:rPr>
                <w:sz w:val="24"/>
              </w:rPr>
              <w:t>Томск</w:t>
            </w:r>
          </w:p>
        </w:tc>
        <w:tc>
          <w:tcPr>
            <w:tcW w:w="3450" w:type="dxa"/>
          </w:tcPr>
          <w:p w:rsidR="009850FB" w:rsidRDefault="009850FB" w:rsidP="00C96B95">
            <w:pPr>
              <w:spacing w:after="100"/>
              <w:ind w:firstLine="709"/>
              <w:rPr>
                <w:sz w:val="24"/>
              </w:rPr>
            </w:pPr>
          </w:p>
        </w:tc>
      </w:tr>
    </w:tbl>
    <w:p w:rsidR="009850FB" w:rsidRDefault="009850FB" w:rsidP="009850FB">
      <w:pPr>
        <w:rPr>
          <w:lang w:val="en-US"/>
        </w:rPr>
      </w:pPr>
    </w:p>
    <w:p w:rsidR="009850FB" w:rsidRPr="003A2B49" w:rsidRDefault="009850FB" w:rsidP="009850FB">
      <w:pPr>
        <w:tabs>
          <w:tab w:val="left" w:pos="709"/>
        </w:tabs>
        <w:jc w:val="center"/>
        <w:rPr>
          <w:b/>
          <w:bCs/>
          <w:color w:val="000000"/>
          <w:szCs w:val="28"/>
        </w:rPr>
      </w:pPr>
      <w:r>
        <w:rPr>
          <w:b/>
          <w:szCs w:val="28"/>
        </w:rPr>
        <w:t>О внесении изменений в П</w:t>
      </w:r>
      <w:r w:rsidRPr="00E40538">
        <w:rPr>
          <w:b/>
          <w:szCs w:val="28"/>
        </w:rPr>
        <w:t xml:space="preserve">лан деятельности </w:t>
      </w:r>
      <w:r>
        <w:rPr>
          <w:b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b/>
          <w:szCs w:val="28"/>
        </w:rPr>
        <w:t xml:space="preserve"> </w:t>
      </w:r>
      <w:r>
        <w:rPr>
          <w:b/>
          <w:szCs w:val="28"/>
        </w:rPr>
        <w:t>на 2021</w:t>
      </w:r>
      <w:r w:rsidRPr="003A2B49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AC6FF6" w:rsidRDefault="00AC6FF6" w:rsidP="009850F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0FB" w:rsidRPr="007D21B1" w:rsidRDefault="009850FB" w:rsidP="009850FB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7D21B1">
        <w:rPr>
          <w:szCs w:val="28"/>
        </w:rPr>
        <w:t xml:space="preserve">В связи с установлением в </w:t>
      </w:r>
      <w:proofErr w:type="spellStart"/>
      <w:r w:rsidRPr="007D21B1">
        <w:rPr>
          <w:szCs w:val="28"/>
        </w:rPr>
        <w:t>ОГАПОУ</w:t>
      </w:r>
      <w:proofErr w:type="spellEnd"/>
      <w:r w:rsidRPr="007D21B1">
        <w:rPr>
          <w:szCs w:val="28"/>
        </w:rPr>
        <w:t xml:space="preserve"> «</w:t>
      </w:r>
      <w:proofErr w:type="spellStart"/>
      <w:r w:rsidRPr="007D21B1">
        <w:rPr>
          <w:szCs w:val="28"/>
        </w:rPr>
        <w:t>ГКСКТИИ</w:t>
      </w:r>
      <w:proofErr w:type="spellEnd"/>
      <w:r w:rsidRPr="007D21B1">
        <w:rPr>
          <w:szCs w:val="28"/>
        </w:rPr>
        <w:t>» с 04.05.2021 по 07.05.2021 включител</w:t>
      </w:r>
      <w:r>
        <w:rPr>
          <w:szCs w:val="28"/>
        </w:rPr>
        <w:t>ьно нерабочих дней</w:t>
      </w:r>
      <w:r w:rsidRPr="007D21B1">
        <w:rPr>
          <w:szCs w:val="28"/>
        </w:rPr>
        <w:t xml:space="preserve">, во исполнение Указа Президента Российской Федерации от 23.04.2021 № 242 «Об установлении на территории Российской Федерации нерабочих дней в мае 2021 года», в целях сохранения тенденции сокращения распространения новой </w:t>
      </w:r>
      <w:proofErr w:type="spellStart"/>
      <w:r w:rsidRPr="007D21B1">
        <w:rPr>
          <w:szCs w:val="28"/>
        </w:rPr>
        <w:t>короновирусной</w:t>
      </w:r>
      <w:proofErr w:type="spellEnd"/>
      <w:r w:rsidRPr="007D21B1">
        <w:rPr>
          <w:szCs w:val="28"/>
        </w:rPr>
        <w:t xml:space="preserve"> инфекции (</w:t>
      </w:r>
      <w:r w:rsidRPr="007D21B1">
        <w:rPr>
          <w:szCs w:val="28"/>
          <w:lang w:val="en-US"/>
        </w:rPr>
        <w:t>C</w:t>
      </w:r>
      <w:r w:rsidRPr="007D21B1">
        <w:rPr>
          <w:szCs w:val="28"/>
        </w:rPr>
        <w:t>О</w:t>
      </w:r>
      <w:r w:rsidRPr="007D21B1">
        <w:rPr>
          <w:szCs w:val="28"/>
          <w:lang w:val="en-US"/>
        </w:rPr>
        <w:t>VID</w:t>
      </w:r>
      <w:r w:rsidRPr="007D21B1">
        <w:rPr>
          <w:szCs w:val="28"/>
        </w:rPr>
        <w:t xml:space="preserve">-19), укрепления здоровья граждан Российской Федерации и в соответствии со статьей 80 Конституции Российской Федерации, </w:t>
      </w:r>
    </w:p>
    <w:p w:rsidR="009850FB" w:rsidRPr="007D21B1" w:rsidRDefault="009850FB" w:rsidP="009850FB">
      <w:pPr>
        <w:tabs>
          <w:tab w:val="left" w:pos="426"/>
        </w:tabs>
        <w:ind w:firstLine="709"/>
        <w:jc w:val="both"/>
        <w:rPr>
          <w:spacing w:val="60"/>
          <w:szCs w:val="28"/>
        </w:rPr>
      </w:pPr>
      <w:r w:rsidRPr="007D21B1">
        <w:rPr>
          <w:spacing w:val="60"/>
          <w:szCs w:val="28"/>
        </w:rPr>
        <w:t>приказываю:</w:t>
      </w:r>
    </w:p>
    <w:p w:rsidR="009850FB" w:rsidRPr="007D21B1" w:rsidRDefault="009850FB" w:rsidP="009850FB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21B1">
        <w:rPr>
          <w:rFonts w:ascii="Times New Roman" w:hAnsi="Times New Roman" w:cs="Times New Roman"/>
          <w:sz w:val="28"/>
          <w:szCs w:val="28"/>
        </w:rPr>
        <w:t xml:space="preserve">Внести изменения в План деятельности Управления Федеральной службы по надзору в сфере связи, информационных технологий и массовых коммуникаций по Томской области на 2021 год, в части </w:t>
      </w:r>
      <w:r w:rsidRPr="007D21B1">
        <w:rPr>
          <w:rFonts w:ascii="Times New Roman" w:hAnsi="Times New Roman"/>
          <w:sz w:val="28"/>
          <w:szCs w:val="28"/>
        </w:rPr>
        <w:t>переноса даты начала проведения проверки с 05.05.2021 на 11.05.2021, срок проведения проверки не более 20 рабочих дней.</w:t>
      </w:r>
    </w:p>
    <w:p w:rsidR="009850FB" w:rsidRPr="007D21B1" w:rsidRDefault="009850FB" w:rsidP="009850FB">
      <w:pPr>
        <w:tabs>
          <w:tab w:val="left" w:pos="426"/>
        </w:tabs>
        <w:ind w:firstLine="567"/>
        <w:jc w:val="both"/>
        <w:rPr>
          <w:szCs w:val="28"/>
        </w:rPr>
      </w:pPr>
      <w:r w:rsidRPr="007D21B1">
        <w:rPr>
          <w:szCs w:val="28"/>
        </w:rPr>
        <w:t xml:space="preserve">2. Начальнику отдела организационной, финансовой, правовой работы и кадров </w:t>
      </w:r>
      <w:proofErr w:type="spellStart"/>
      <w:r w:rsidRPr="007D21B1">
        <w:rPr>
          <w:szCs w:val="28"/>
        </w:rPr>
        <w:t>Г.А</w:t>
      </w:r>
      <w:proofErr w:type="spellEnd"/>
      <w:r w:rsidRPr="007D21B1">
        <w:rPr>
          <w:szCs w:val="28"/>
        </w:rPr>
        <w:t xml:space="preserve">. </w:t>
      </w:r>
      <w:proofErr w:type="spellStart"/>
      <w:r w:rsidRPr="007D21B1">
        <w:rPr>
          <w:szCs w:val="28"/>
        </w:rPr>
        <w:t>Сушинской</w:t>
      </w:r>
      <w:proofErr w:type="spellEnd"/>
      <w:r w:rsidRPr="007D21B1">
        <w:rPr>
          <w:szCs w:val="28"/>
        </w:rPr>
        <w:t xml:space="preserve"> </w:t>
      </w:r>
      <w:proofErr w:type="gramStart"/>
      <w:r w:rsidRPr="007D21B1">
        <w:rPr>
          <w:szCs w:val="28"/>
        </w:rPr>
        <w:t>разместить</w:t>
      </w:r>
      <w:proofErr w:type="gramEnd"/>
      <w:r w:rsidRPr="007D21B1">
        <w:rPr>
          <w:szCs w:val="28"/>
        </w:rPr>
        <w:t xml:space="preserve"> настоящий приказ на странице Управления  в сети Интернет по адресу: </w:t>
      </w:r>
      <w:r w:rsidRPr="007D21B1">
        <w:rPr>
          <w:szCs w:val="28"/>
          <w:lang w:val="en-US"/>
        </w:rPr>
        <w:t>https</w:t>
      </w:r>
      <w:r w:rsidRPr="007D21B1">
        <w:rPr>
          <w:szCs w:val="28"/>
        </w:rPr>
        <w:t>://70.rkn.gov.ru.</w:t>
      </w:r>
    </w:p>
    <w:p w:rsidR="009850FB" w:rsidRPr="007D21B1" w:rsidRDefault="009850FB" w:rsidP="009850FB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 w:rsidRPr="007D21B1">
        <w:rPr>
          <w:szCs w:val="28"/>
        </w:rPr>
        <w:t>3</w:t>
      </w:r>
      <w:r w:rsidRPr="007D21B1">
        <w:rPr>
          <w:color w:val="000000"/>
          <w:szCs w:val="28"/>
        </w:rPr>
        <w:t>. </w:t>
      </w:r>
      <w:proofErr w:type="gramStart"/>
      <w:r w:rsidRPr="007D21B1">
        <w:rPr>
          <w:rFonts w:eastAsia="Times New Roman CYR"/>
          <w:szCs w:val="28"/>
        </w:rPr>
        <w:t>Контроль за</w:t>
      </w:r>
      <w:proofErr w:type="gramEnd"/>
      <w:r w:rsidRPr="007D21B1">
        <w:rPr>
          <w:rFonts w:eastAsia="Times New Roman CYR"/>
          <w:szCs w:val="28"/>
        </w:rPr>
        <w:t xml:space="preserve"> исполнением настоящего приказа оставляю за собой.</w:t>
      </w:r>
    </w:p>
    <w:p w:rsidR="009850FB" w:rsidRPr="00D939D7" w:rsidRDefault="009850FB" w:rsidP="009850FB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07"/>
      </w:tblGrid>
      <w:tr w:rsidR="009850FB" w:rsidTr="00C96B95">
        <w:tc>
          <w:tcPr>
            <w:tcW w:w="5139" w:type="dxa"/>
          </w:tcPr>
          <w:p w:rsidR="009850FB" w:rsidRDefault="009850FB" w:rsidP="00C96B95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850FB" w:rsidRDefault="009850FB" w:rsidP="00C96B9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Н.В</w:t>
            </w:r>
            <w:proofErr w:type="spellEnd"/>
            <w:r>
              <w:rPr>
                <w:color w:val="000000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Cs w:val="28"/>
                <w:lang w:val="en-US"/>
              </w:rPr>
              <w:t>Беляков</w:t>
            </w:r>
            <w:proofErr w:type="spellEnd"/>
          </w:p>
        </w:tc>
      </w:tr>
    </w:tbl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86"/>
      </w:tblGrid>
      <w:tr w:rsidR="00AC6FF6" w:rsidRPr="00AC6FF6" w:rsidTr="00AC6FF6">
        <w:trPr>
          <w:cantSplit/>
          <w:trHeight w:val="384"/>
          <w:jc w:val="center"/>
        </w:trPr>
        <w:tc>
          <w:tcPr>
            <w:tcW w:w="996" w:type="dxa"/>
            <w:tcBorders>
              <w:bottom w:val="nil"/>
            </w:tcBorders>
          </w:tcPr>
          <w:p w:rsidR="00AC6FF6" w:rsidRPr="00AC6FF6" w:rsidRDefault="00AC6FF6" w:rsidP="00AC6FF6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Pr="00AC6FF6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796A11CD" wp14:editId="7539EE7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286" w:type="dxa"/>
            <w:tcBorders>
              <w:bottom w:val="nil"/>
            </w:tcBorders>
            <w:vAlign w:val="center"/>
          </w:tcPr>
          <w:p w:rsidR="00AC6FF6" w:rsidRPr="00AC6FF6" w:rsidRDefault="00AC6FF6" w:rsidP="00AC6F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C6FF6"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C6FF6" w:rsidRPr="00AC6FF6" w:rsidTr="00AC6FF6">
        <w:trPr>
          <w:cantSplit/>
          <w:trHeight w:val="284"/>
          <w:jc w:val="center"/>
        </w:trPr>
        <w:tc>
          <w:tcPr>
            <w:tcW w:w="3282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C6FF6" w:rsidRPr="00AC6FF6" w:rsidRDefault="00AC6FF6" w:rsidP="00AC6FF6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AC6FF6"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proofErr w:type="spellStart"/>
            <w:r w:rsidRPr="00AC6FF6"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  <w:proofErr w:type="spellEnd"/>
          </w:p>
        </w:tc>
      </w:tr>
      <w:tr w:rsidR="00AC6FF6" w:rsidRPr="00AC6FF6" w:rsidTr="00AC6FF6">
        <w:trPr>
          <w:cantSplit/>
          <w:jc w:val="center"/>
        </w:trPr>
        <w:tc>
          <w:tcPr>
            <w:tcW w:w="996" w:type="dxa"/>
          </w:tcPr>
          <w:p w:rsidR="00AC6FF6" w:rsidRPr="00AC6FF6" w:rsidRDefault="00AC6FF6" w:rsidP="00AC6FF6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F6"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286" w:type="dxa"/>
          </w:tcPr>
          <w:p w:rsidR="00AC6FF6" w:rsidRPr="00AC6FF6" w:rsidRDefault="00AC6FF6" w:rsidP="00AC6FF6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Pr="00AC6FF6">
                  <w:rPr>
                    <w:rFonts w:ascii="Arial Black" w:hAnsi="Arial Black"/>
                    <w:b/>
                    <w:sz w:val="10"/>
                    <w:szCs w:val="10"/>
                  </w:rPr>
                  <w:t>1d6d2ce6acd17500000000229d10003</w:t>
                </w:r>
              </w:sdtContent>
            </w:sdt>
          </w:p>
        </w:tc>
      </w:tr>
      <w:tr w:rsidR="00AC6FF6" w:rsidRPr="00AC6FF6" w:rsidTr="00AC6FF6">
        <w:trPr>
          <w:cantSplit/>
          <w:jc w:val="center"/>
        </w:trPr>
        <w:tc>
          <w:tcPr>
            <w:tcW w:w="996" w:type="dxa"/>
            <w:tcBorders>
              <w:top w:val="nil"/>
            </w:tcBorders>
          </w:tcPr>
          <w:p w:rsidR="00AC6FF6" w:rsidRPr="00AC6FF6" w:rsidRDefault="00AC6FF6" w:rsidP="00AC6FF6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F6"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286" w:type="dxa"/>
            <w:tcBorders>
              <w:top w:val="nil"/>
            </w:tcBorders>
          </w:tcPr>
          <w:p w:rsidR="00AC6FF6" w:rsidRPr="00AC6FF6" w:rsidRDefault="00AC6FF6" w:rsidP="00AC6FF6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Pr="00AC6FF6">
                  <w:rPr>
                    <w:rFonts w:ascii="Arial Black" w:hAns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R="00AC6FF6" w:rsidRPr="00AC6FF6" w:rsidTr="00AC6FF6">
        <w:trPr>
          <w:cantSplit/>
          <w:jc w:val="center"/>
        </w:trPr>
        <w:tc>
          <w:tcPr>
            <w:tcW w:w="996" w:type="dxa"/>
          </w:tcPr>
          <w:p w:rsidR="00AC6FF6" w:rsidRPr="00AC6FF6" w:rsidRDefault="00AC6FF6" w:rsidP="00AC6FF6">
            <w:pPr>
              <w:keepNext/>
              <w:keepLines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6FF6"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286" w:type="dxa"/>
          </w:tcPr>
          <w:p w:rsidR="00AC6FF6" w:rsidRPr="00AC6FF6" w:rsidRDefault="00AC6FF6" w:rsidP="00AC6FF6">
            <w:pPr>
              <w:keepNext/>
              <w:keepLines/>
              <w:rPr>
                <w:sz w:val="20"/>
                <w:szCs w:val="20"/>
              </w:rPr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Pr="00AC6FF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15.12.2020 </w:t>
                </w:r>
                <w:proofErr w:type="spellStart"/>
                <w:r w:rsidRPr="00AC6FF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Pr="00AC6FF6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15.12.2021</w:t>
                </w:r>
              </w:sdtContent>
            </w:sdt>
          </w:p>
        </w:tc>
      </w:tr>
    </w:tbl>
    <w:p w:rsidR="00AA0650" w:rsidRPr="00AA0650" w:rsidRDefault="00AA0650" w:rsidP="00AA0650">
      <w:pPr>
        <w:rPr>
          <w:lang w:val="en-US"/>
        </w:rPr>
      </w:pPr>
    </w:p>
    <w:sectPr w:rsidR="00AA0650" w:rsidRPr="00AA0650" w:rsidSect="00297C5A">
      <w:headerReference w:type="defaul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8C" w:rsidRDefault="0057738C" w:rsidP="00F82C4C">
      <w:r>
        <w:separator/>
      </w:r>
    </w:p>
  </w:endnote>
  <w:endnote w:type="continuationSeparator" w:id="0">
    <w:p w:rsidR="0057738C" w:rsidRDefault="0057738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  <w:lang w:val="en-US"/>
          </w:rPr>
          <w:t>Сергеева С. А.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  <w:lang w:val="en-US"/>
          </w:rPr>
          <w:t>(3822) 609004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8C" w:rsidRDefault="0057738C" w:rsidP="00F82C4C">
      <w:r>
        <w:separator/>
      </w:r>
    </w:p>
  </w:footnote>
  <w:footnote w:type="continuationSeparator" w:id="0">
    <w:p w:rsidR="0057738C" w:rsidRDefault="0057738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C6F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97C"/>
    <w:multiLevelType w:val="hybridMultilevel"/>
    <w:tmpl w:val="1F0EA9B4"/>
    <w:lvl w:ilvl="0" w:tplc="2D486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7C5A"/>
    <w:rsid w:val="002D0DF4"/>
    <w:rsid w:val="003B0652"/>
    <w:rsid w:val="004475D2"/>
    <w:rsid w:val="004A68FF"/>
    <w:rsid w:val="0057738C"/>
    <w:rsid w:val="006647F1"/>
    <w:rsid w:val="006F582E"/>
    <w:rsid w:val="007F693A"/>
    <w:rsid w:val="0080082A"/>
    <w:rsid w:val="00811E70"/>
    <w:rsid w:val="009850FB"/>
    <w:rsid w:val="009A6288"/>
    <w:rsid w:val="00A103F8"/>
    <w:rsid w:val="00AA0650"/>
    <w:rsid w:val="00AC6FF6"/>
    <w:rsid w:val="00AE7D79"/>
    <w:rsid w:val="00C766F8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9850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50FB"/>
    <w:pPr>
      <w:suppressAutoHyphens/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9850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850FB"/>
    <w:pPr>
      <w:suppressAutoHyphens/>
      <w:spacing w:after="200" w:line="276" w:lineRule="auto"/>
      <w:ind w:left="720"/>
      <w:contextualSpacing/>
    </w:pPr>
    <w:rPr>
      <w:rFonts w:ascii="Calibri" w:eastAsia="Calibri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C045B5D092417CB34C7E8C92F93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46DAF-D5EA-41D0-8D1D-C7CB35316F83}"/>
      </w:docPartPr>
      <w:docPartBody>
        <w:p w:rsidR="004C345F" w:rsidRDefault="008920FB" w:rsidP="008920FB">
          <w:pPr>
            <w:pStyle w:val="33C045B5D092417CB34C7E8C92F93DDC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27BF88890CCC4822B416F0D97F0AB9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FDF6F-BA49-4661-AFF3-9E409C3BF0DB}"/>
      </w:docPartPr>
      <w:docPartBody>
        <w:p w:rsidR="004C345F" w:rsidRDefault="008920FB" w:rsidP="008920FB">
          <w:pPr>
            <w:pStyle w:val="27BF88890CCC4822B416F0D97F0AB9A8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D618B"/>
    <w:rsid w:val="003B27FD"/>
    <w:rsid w:val="004C345F"/>
    <w:rsid w:val="00561DDB"/>
    <w:rsid w:val="00627B16"/>
    <w:rsid w:val="006B3E19"/>
    <w:rsid w:val="008920FB"/>
    <w:rsid w:val="0098440F"/>
    <w:rsid w:val="009D7CC4"/>
    <w:rsid w:val="00BD1345"/>
    <w:rsid w:val="00BD6D5C"/>
    <w:rsid w:val="00BE181E"/>
    <w:rsid w:val="00C352B1"/>
    <w:rsid w:val="00E14095"/>
    <w:rsid w:val="00F27061"/>
    <w:rsid w:val="00F8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0FB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3C045B5D092417CB34C7E8C92F93DDC">
    <w:name w:val="33C045B5D092417CB34C7E8C92F93DDC"/>
    <w:rsid w:val="008920FB"/>
  </w:style>
  <w:style w:type="paragraph" w:customStyle="1" w:styleId="27BF88890CCC4822B416F0D97F0AB9A8">
    <w:name w:val="27BF88890CCC4822B416F0D97F0AB9A8"/>
    <w:rsid w:val="008920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20FB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3C045B5D092417CB34C7E8C92F93DDC">
    <w:name w:val="33C045B5D092417CB34C7E8C92F93DDC"/>
    <w:rsid w:val="008920FB"/>
  </w:style>
  <w:style w:type="paragraph" w:customStyle="1" w:styleId="27BF88890CCC4822B416F0D97F0AB9A8">
    <w:name w:val="27BF88890CCC4822B416F0D97F0AB9A8"/>
    <w:rsid w:val="008920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20EB398-DBD5-4533-9464-0FDF7D7D775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2021-04-29T08:11:00Z</dcterms:created>
  <dcterms:modified xsi:type="dcterms:W3CDTF">2021-04-30T07:53:00Z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