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A377A7" w:rsidR="00A377A7" w:rsidRPr="00A377A7"/>
    <w:p w:rsidRDefault="00A377A7" w:rsidP="00A377A7" w:rsidR="00A377A7" w:rsidRPr="00A377A7"/>
    <w:p w:rsidRDefault="00691D6C" w:rsidP="00691D6C" w:rsidR="00691D6C">
      <w:pPr>
        <w:jc w:val="center"/>
        <w:rPr>
          <w:b/>
        </w:rPr>
      </w:pPr>
      <w:r w:rsidRPr="00FA76BD">
        <w:rPr>
          <w:b/>
        </w:rPr>
        <w:t>О внесении изменений в Приказ от 15.11.2017 № 161 «Об утверждении Плана деятельности Управления Федеральной службы по надзору в сфере связи, информационных технологий и массовых коммуникаций по Томской области в 2018 году»</w:t>
      </w:r>
    </w:p>
    <w:p w:rsidRDefault="00691D6C" w:rsidP="00691D6C" w:rsidR="00691D6C" w:rsidRPr="00A377A7"/>
    <w:p w:rsidRDefault="00691D6C" w:rsidP="00691D6C" w:rsidR="00691D6C">
      <w:pPr>
        <w:ind w:firstLine="708"/>
        <w:jc w:val="both"/>
      </w:pPr>
      <w:r>
        <w:t xml:space="preserve">В связи с производственной необходимостью, на основании докладной записки начальника отдела по защите прав субъектов персональных данных, надзора в сфере связи и информационных технологий С.А. Сергеевой от 21.09.2018 № 562-дз, </w:t>
      </w:r>
      <w:proofErr w:type="gramStart"/>
      <w:r>
        <w:t>п</w:t>
      </w:r>
      <w:proofErr w:type="gramEnd"/>
      <w:r>
        <w:t xml:space="preserve"> р и к а з ы в а ю:</w:t>
      </w:r>
    </w:p>
    <w:p w:rsidRDefault="00691D6C" w:rsidP="00691D6C" w:rsidR="00691D6C"/>
    <w:p w:rsidRDefault="00691D6C" w:rsidP="00691D6C" w:rsidR="00691D6C">
      <w:pPr>
        <w:pStyle w:val="ac"/>
        <w:numPr>
          <w:ilvl w:val="0"/>
          <w:numId w:val="1"/>
        </w:numPr>
        <w:tabs>
          <w:tab w:pos="709" w:val="left"/>
          <w:tab w:pos="993" w:val="left"/>
        </w:tabs>
        <w:ind w:firstLine="567" w:left="0"/>
        <w:jc w:val="both"/>
      </w:pPr>
      <w:proofErr w:type="gramStart"/>
      <w:r>
        <w:t xml:space="preserve">Дополнить приложение № 1 к Плану </w:t>
      </w:r>
      <w:r w:rsidRPr="0090442A">
        <w:t>деятельности Управления Федеральной службы по надзору в сфере связи, информационных технологий и массовых коммуникаций</w:t>
      </w:r>
      <w:r>
        <w:t xml:space="preserve"> по Томской области в 2018 году «План мониторинга за соблюдением требований по идентификации пользователей и ограничения доступа пользователей к запрещенной информации операторами связи, предоставляющим доступ в сеть «Интернет» с использованием технологии </w:t>
      </w:r>
      <w:proofErr w:type="spellStart"/>
      <w:r>
        <w:t>Wi-Fi</w:t>
      </w:r>
      <w:proofErr w:type="spellEnd"/>
      <w:r>
        <w:t xml:space="preserve"> на 2018 год» следующим содержанием:</w:t>
      </w:r>
      <w:proofErr w:type="gramEnd"/>
    </w:p>
    <w:p w:rsidRDefault="00691D6C" w:rsidP="0089091C" w:rsidR="0089091C" w:rsidRPr="0089091C">
      <w:pPr>
        <w:pStyle w:val="ac"/>
        <w:numPr>
          <w:ilvl w:val="0"/>
          <w:numId w:val="1"/>
        </w:numPr>
      </w:pPr>
      <w:r w:rsidRPr="00A66D8B">
        <w:t xml:space="preserve">в мероприятие № </w:t>
      </w:r>
      <w:r w:rsidR="0089091C" w:rsidRPr="0089091C">
        <w:t>10 доба</w:t>
      </w:r>
      <w:r w:rsidR="00A01775">
        <w:t>вить адреса, подлежащие проверке</w:t>
      </w:r>
      <w:r w:rsidR="0089091C" w:rsidRPr="0089091C">
        <w:t>: г. Томск, ул. Интернационалистов, д. 17, д. 17/1, д. 19.</w:t>
      </w:r>
    </w:p>
    <w:p w:rsidRDefault="0089091C" w:rsidP="003677EC" w:rsidR="00691D6C">
      <w:pPr>
        <w:pStyle w:val="ac"/>
        <w:numPr>
          <w:ilvl w:val="0"/>
          <w:numId w:val="1"/>
        </w:numPr>
        <w:tabs>
          <w:tab w:pos="709" w:val="left"/>
          <w:tab w:pos="993" w:val="left"/>
        </w:tabs>
        <w:jc w:val="both"/>
      </w:pPr>
      <w:r>
        <w:t xml:space="preserve">Начальнику </w:t>
      </w:r>
      <w:r w:rsidR="00691D6C">
        <w:t xml:space="preserve"> отдела организационной, финансовой, правовой работы и кадров </w:t>
      </w:r>
      <w:r>
        <w:t xml:space="preserve">Г.А. </w:t>
      </w:r>
      <w:proofErr w:type="spellStart"/>
      <w:r>
        <w:t>Сушинской</w:t>
      </w:r>
      <w:proofErr w:type="spellEnd"/>
      <w:r>
        <w:t xml:space="preserve"> </w:t>
      </w:r>
      <w:r w:rsidR="00581BD0">
        <w:t xml:space="preserve"> </w:t>
      </w:r>
      <w:r w:rsidR="00691D6C">
        <w:t>разместить настоящий приказ на странице сайта Управления в сети Интернет http://70.rkn.gov.ru.</w:t>
      </w:r>
    </w:p>
    <w:p w:rsidRDefault="00691D6C" w:rsidP="003677EC" w:rsidR="00691D6C">
      <w:pPr>
        <w:pStyle w:val="ac"/>
        <w:numPr>
          <w:ilvl w:val="0"/>
          <w:numId w:val="1"/>
        </w:numPr>
        <w:tabs>
          <w:tab w:pos="709" w:val="left"/>
          <w:tab w:pos="993" w:val="left"/>
        </w:tabs>
        <w:jc w:val="both"/>
      </w:pPr>
      <w:r>
        <w:t>Контроль исполнения настоящего приказа оставляю за собой.</w:t>
      </w:r>
    </w:p>
    <w:p w:rsidRDefault="00691D6C" w:rsidP="00691D6C" w:rsidR="00691D6C" w:rsidRPr="00A377A7">
      <w:pPr>
        <w:tabs>
          <w:tab w:pos="3255" w:val="left"/>
        </w:tabs>
      </w:pPr>
    </w:p>
    <w:p w:rsidRDefault="00691D6C" w:rsidP="00691D6C" w:rsidR="00691D6C" w:rsidRPr="00A377A7"/>
    <w:p w:rsidRDefault="00691D6C" w:rsidP="00691D6C" w:rsidR="00691D6C" w:rsidRPr="00A377A7">
      <w:pPr>
        <w:tabs>
          <w:tab w:pos="3255" w:val="left"/>
        </w:tabs>
      </w:pPr>
      <w:r>
        <w:t>Руководитель                                                                                     Н.В. Беляков</w:t>
      </w:r>
    </w:p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914D13" w:rsidP="00A377A7" w:rsidR="00914D13"/>
    <w:p w:rsidRDefault="00914D13" w:rsidP="00A377A7" w:rsidR="00914D13"/>
    <w:p w:rsidRDefault="00914D13" w:rsidP="00A377A7" w:rsidR="00914D13"/>
    <w:sectPr w:rsidSect="005F2E76" w:rsidR="00914D13">
      <w:headerReference w:type="defaul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025B0" w:rsidP="00F82C4C" w:rsidR="009025B0">
      <w:r>
        <w:separator/>
      </w:r>
    </w:p>
  </w:endnote>
  <w:endnote w:id="0" w:type="continuationSeparator">
    <w:p w:rsidRDefault="009025B0" w:rsidP="00F82C4C" w:rsidR="009025B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025B0" w:rsidP="00F82C4C" w:rsidR="009025B0">
      <w:r>
        <w:separator/>
      </w:r>
    </w:p>
  </w:footnote>
  <w:footnote w:id="0" w:type="continuationSeparator">
    <w:p w:rsidRDefault="009025B0" w:rsidP="00F82C4C" w:rsidR="009025B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ECD0E89"/>
    <w:multiLevelType w:val="hybridMultilevel"/>
    <w:tmpl w:val="68260F4C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69DE24AF"/>
    <w:multiLevelType w:val="hybridMultilevel"/>
    <w:tmpl w:val="437C6514"/>
    <w:lvl w:tplc="04190001" w:ilvl="0">
      <w:start w:val="1"/>
      <w:numFmt w:val="bullet"/>
      <w:lvlText w:val=""/>
      <w:lvlJc w:val="left"/>
      <w:pPr>
        <w:ind w:hanging="360" w:left="1080"/>
      </w:pPr>
      <w:rPr>
        <w:rFonts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800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20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40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60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80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400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20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40"/>
      </w:pPr>
      <w:rPr>
        <w:rFonts w:hAnsi="Wingdings" w:asci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5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D0BE0"/>
    <w:rsid w:val="00201C16"/>
    <w:rsid w:val="00297C5A"/>
    <w:rsid w:val="002C4FDE"/>
    <w:rsid w:val="002D0DF4"/>
    <w:rsid w:val="002F7622"/>
    <w:rsid w:val="003677EC"/>
    <w:rsid w:val="003B0652"/>
    <w:rsid w:val="004475D2"/>
    <w:rsid w:val="004A68FF"/>
    <w:rsid w:val="005257CA"/>
    <w:rsid w:val="005347A9"/>
    <w:rsid w:val="00576568"/>
    <w:rsid w:val="00581BD0"/>
    <w:rsid w:val="005F2E76"/>
    <w:rsid w:val="006647F1"/>
    <w:rsid w:val="00691D6C"/>
    <w:rsid w:val="006B4C2B"/>
    <w:rsid w:val="006F582E"/>
    <w:rsid w:val="007F693A"/>
    <w:rsid w:val="0080082A"/>
    <w:rsid w:val="00811E70"/>
    <w:rsid w:val="00820599"/>
    <w:rsid w:val="00845DEC"/>
    <w:rsid w:val="0089091C"/>
    <w:rsid w:val="009025B0"/>
    <w:rsid w:val="00914D13"/>
    <w:rsid w:val="009A6288"/>
    <w:rsid w:val="00A01775"/>
    <w:rsid w:val="00A103F8"/>
    <w:rsid w:val="00A377A7"/>
    <w:rsid w:val="00AA0650"/>
    <w:rsid w:val="00AE5595"/>
    <w:rsid w:val="00AE7D79"/>
    <w:rsid w:val="00BD6DF3"/>
    <w:rsid w:val="00C766F8"/>
    <w:rsid w:val="00D00C75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691D6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691D6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1E829C1-A164-4105-B753-67393C915A5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239</properties:Words>
  <properties:Characters>1367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2018-09-24T04:50:00Z</dcterms:created>
  <dc:creator>Amir</dc:creator>
  <cp:lastModifiedBy>docx4j</cp:lastModifiedBy>
  <cp:lastPrinted>2015-03-30T04:29:00Z</cp:lastPrinted>
  <dcterms:modified xmlns:xsi="http://www.w3.org/2001/XMLSchema-instance" xsi:type="dcterms:W3CDTF">2018-09-24T04:50:00Z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