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A377A7" w:rsidR="00A377A7" w:rsidRPr="00A377A7"/>
    <w:p w:rsidRDefault="00127A2C" w:rsidP="00127A2C" w:rsidR="00127A2C">
      <w:pPr>
        <w:tabs>
          <w:tab w:pos="709" w:val="left"/>
        </w:tabs>
        <w:jc w:val="center"/>
        <w:rPr>
          <w:b/>
          <w:szCs w:val="28"/>
        </w:rPr>
      </w:pPr>
    </w:p>
    <w:p w:rsidRDefault="00AE28E3" w:rsidP="00127A2C" w:rsidR="00127A2C" w:rsidRPr="003A2B49">
      <w:pPr>
        <w:tabs>
          <w:tab w:pos="709" w:val="left"/>
        </w:tabs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 внесении изменений в П</w:t>
      </w:r>
      <w:r w:rsidR="00127A2C" w:rsidRPr="00E40538">
        <w:rPr>
          <w:b/>
          <w:szCs w:val="28"/>
        </w:rPr>
        <w:t xml:space="preserve">лан деятельности </w:t>
      </w:r>
      <w:r w:rsidR="00127A2C"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127A2C" w:rsidRPr="00E40538">
        <w:rPr>
          <w:b/>
          <w:szCs w:val="28"/>
        </w:rPr>
        <w:t xml:space="preserve"> </w:t>
      </w:r>
      <w:r w:rsidR="00127A2C">
        <w:rPr>
          <w:b/>
          <w:szCs w:val="28"/>
        </w:rPr>
        <w:t>на 2020</w:t>
      </w:r>
      <w:r w:rsidR="00127A2C" w:rsidRPr="003A2B49">
        <w:rPr>
          <w:b/>
          <w:szCs w:val="28"/>
        </w:rPr>
        <w:t xml:space="preserve"> </w:t>
      </w:r>
      <w:r w:rsidR="00127A2C">
        <w:rPr>
          <w:b/>
          <w:szCs w:val="28"/>
        </w:rPr>
        <w:t>год</w:t>
      </w:r>
    </w:p>
    <w:p w:rsidRDefault="00127A2C" w:rsidP="00127A2C" w:rsidR="00127A2C">
      <w:pPr>
        <w:tabs>
          <w:tab w:pos="426" w:val="left"/>
        </w:tabs>
        <w:ind w:firstLine="709"/>
        <w:jc w:val="both"/>
        <w:rPr>
          <w:color w:val="000000"/>
          <w:sz w:val="40"/>
          <w:szCs w:val="40"/>
        </w:rPr>
      </w:pPr>
    </w:p>
    <w:p w:rsidRDefault="002417DC" w:rsidP="00127A2C" w:rsidR="00127A2C">
      <w:pPr>
        <w:tabs>
          <w:tab w:pos="426" w:val="left"/>
        </w:tabs>
        <w:ind w:firstLine="709"/>
        <w:jc w:val="both"/>
        <w:rPr>
          <w:spacing w:val="60"/>
          <w:szCs w:val="28"/>
        </w:rPr>
      </w:pPr>
      <w:r>
        <w:rPr>
          <w:szCs w:val="28"/>
        </w:rPr>
        <w:t>В</w:t>
      </w:r>
      <w:r w:rsidR="00127A2C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Pr="0008071C">
        <w:rPr>
          <w:szCs w:val="28"/>
        </w:rPr>
        <w:t>Указ</w:t>
      </w:r>
      <w:r w:rsidR="00031949">
        <w:rPr>
          <w:szCs w:val="28"/>
        </w:rPr>
        <w:t>о</w:t>
      </w:r>
      <w:r>
        <w:rPr>
          <w:szCs w:val="28"/>
        </w:rPr>
        <w:t>м</w:t>
      </w:r>
      <w:r w:rsidRPr="0008071C">
        <w:rPr>
          <w:szCs w:val="28"/>
        </w:rPr>
        <w:t xml:space="preserve"> Президента РФ от 1 июня 2020 г. №354 </w:t>
      </w:r>
      <w:r>
        <w:rPr>
          <w:szCs w:val="28"/>
        </w:rPr>
        <w:t>«О</w:t>
      </w:r>
      <w:r w:rsidRPr="0008071C">
        <w:rPr>
          <w:szCs w:val="28"/>
        </w:rPr>
        <w:t xml:space="preserve"> дат</w:t>
      </w:r>
      <w:r>
        <w:rPr>
          <w:szCs w:val="28"/>
        </w:rPr>
        <w:t>е</w:t>
      </w:r>
      <w:r w:rsidRPr="0008071C">
        <w:rPr>
          <w:szCs w:val="28"/>
        </w:rPr>
        <w:t xml:space="preserve"> проведения общероссийского голосования по вопросу одобрения изменений в Конституцию Российской Федерации</w:t>
      </w:r>
      <w:r>
        <w:rPr>
          <w:szCs w:val="28"/>
        </w:rPr>
        <w:t>»</w:t>
      </w:r>
      <w:r w:rsidR="00127A2C">
        <w:rPr>
          <w:szCs w:val="28"/>
        </w:rPr>
        <w:t>,</w:t>
      </w:r>
      <w:r w:rsidR="00127A2C" w:rsidRPr="00B21453">
        <w:rPr>
          <w:szCs w:val="28"/>
        </w:rPr>
        <w:t xml:space="preserve"> </w:t>
      </w:r>
      <w:r w:rsidR="00127A2C" w:rsidRPr="00B21453">
        <w:rPr>
          <w:spacing w:val="60"/>
          <w:szCs w:val="28"/>
        </w:rPr>
        <w:t>приказываю:</w:t>
      </w:r>
    </w:p>
    <w:p w:rsidRDefault="00127A2C" w:rsidP="00127A2C" w:rsidR="00127A2C" w:rsidRPr="00B013F0">
      <w:pPr>
        <w:tabs>
          <w:tab w:pos="426" w:val="left"/>
        </w:tabs>
        <w:ind w:firstLine="709"/>
        <w:jc w:val="both"/>
        <w:rPr>
          <w:szCs w:val="28"/>
        </w:rPr>
      </w:pPr>
      <w:r w:rsidRPr="00B21453">
        <w:rPr>
          <w:szCs w:val="28"/>
        </w:rPr>
        <w:t>1</w:t>
      </w:r>
      <w:r>
        <w:rPr>
          <w:szCs w:val="28"/>
        </w:rPr>
        <w:t>. </w:t>
      </w:r>
      <w:r w:rsidR="002417DC">
        <w:rPr>
          <w:szCs w:val="28"/>
        </w:rPr>
        <w:t>Перенести</w:t>
      </w:r>
      <w:r>
        <w:rPr>
          <w:szCs w:val="28"/>
        </w:rPr>
        <w:t xml:space="preserve"> </w:t>
      </w:r>
      <w:r w:rsidRPr="003A2B49">
        <w:rPr>
          <w:szCs w:val="28"/>
        </w:rPr>
        <w:t>мероприятие систематического наблюдения</w:t>
      </w:r>
      <w:r>
        <w:rPr>
          <w:szCs w:val="28"/>
        </w:rPr>
        <w:t xml:space="preserve">  в отношении печатного СМИ газеты «</w:t>
      </w:r>
      <w:r w:rsidR="002417DC">
        <w:rPr>
          <w:szCs w:val="28"/>
        </w:rPr>
        <w:t>Советский Север</w:t>
      </w:r>
      <w:r>
        <w:rPr>
          <w:szCs w:val="28"/>
        </w:rPr>
        <w:t>» (</w:t>
      </w:r>
      <w:r>
        <w:rPr>
          <w:szCs w:val="28"/>
          <w:lang w:val="en-US"/>
        </w:rPr>
        <w:t>ID</w:t>
      </w:r>
      <w:r>
        <w:rPr>
          <w:szCs w:val="28"/>
        </w:rPr>
        <w:t xml:space="preserve"> </w:t>
      </w:r>
      <w:r w:rsidR="002417DC">
        <w:rPr>
          <w:szCs w:val="28"/>
        </w:rPr>
        <w:t>2414048</w:t>
      </w:r>
      <w:r>
        <w:rPr>
          <w:szCs w:val="28"/>
        </w:rPr>
        <w:t xml:space="preserve">), запланированное на период с </w:t>
      </w:r>
      <w:r w:rsidR="002417DC">
        <w:rPr>
          <w:szCs w:val="28"/>
        </w:rPr>
        <w:t>01.07.2020 по 03.07</w:t>
      </w:r>
      <w:r>
        <w:rPr>
          <w:szCs w:val="28"/>
        </w:rPr>
        <w:t xml:space="preserve">.2020, </w:t>
      </w:r>
      <w:r w:rsidR="002417DC">
        <w:rPr>
          <w:szCs w:val="28"/>
        </w:rPr>
        <w:t xml:space="preserve">на период с 08.07.2020 по 10.07.2020. </w:t>
      </w:r>
    </w:p>
    <w:p w:rsidRDefault="00127A2C" w:rsidP="00127A2C" w:rsidR="00127A2C">
      <w:pPr>
        <w:tabs>
          <w:tab w:pos="426" w:val="left"/>
        </w:tabs>
        <w:ind w:firstLine="709"/>
        <w:jc w:val="both"/>
        <w:rPr>
          <w:szCs w:val="28"/>
        </w:rPr>
      </w:pPr>
      <w:r w:rsidRPr="00154724">
        <w:rPr>
          <w:szCs w:val="28"/>
        </w:rPr>
        <w:t xml:space="preserve">2. </w:t>
      </w:r>
      <w:r>
        <w:rPr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szCs w:val="28"/>
        </w:rPr>
        <w:t xml:space="preserve"> </w:t>
      </w:r>
      <w:hyperlink r:id="rId8" w:history="true">
        <w:r w:rsidRPr="006D2FDF">
          <w:rPr>
            <w:rStyle w:val="aa"/>
            <w:szCs w:val="28"/>
            <w:lang w:val="en-US"/>
          </w:rPr>
          <w:t>https</w:t>
        </w:r>
        <w:r w:rsidRPr="006D2FDF">
          <w:rPr>
            <w:rStyle w:val="aa"/>
            <w:szCs w:val="28"/>
          </w:rPr>
          <w:t>://70.rkn.gov.ru</w:t>
        </w:r>
      </w:hyperlink>
      <w:r w:rsidRPr="00154724">
        <w:rPr>
          <w:szCs w:val="28"/>
        </w:rPr>
        <w:t>.</w:t>
      </w:r>
    </w:p>
    <w:p w:rsidRDefault="00127A2C" w:rsidP="00127A2C" w:rsidR="00127A2C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>
        <w:rPr>
          <w:color w:val="000000"/>
          <w:szCs w:val="28"/>
        </w:rPr>
        <w:t>. </w:t>
      </w:r>
      <w:proofErr w:type="gramStart"/>
      <w:r w:rsidRPr="00402130">
        <w:rPr>
          <w:rFonts w:eastAsia="Times New Roman CYR"/>
          <w:szCs w:val="28"/>
        </w:rPr>
        <w:t>Контроль за</w:t>
      </w:r>
      <w:proofErr w:type="gramEnd"/>
      <w:r w:rsidRPr="00402130">
        <w:rPr>
          <w:rFonts w:eastAsia="Times New Roman CYR"/>
          <w:szCs w:val="28"/>
        </w:rPr>
        <w:t xml:space="preserve"> исполнением настоящего Приказа оставляю за собой.</w:t>
      </w:r>
    </w:p>
    <w:p w:rsidRDefault="00A377A7" w:rsidP="00A377A7" w:rsidR="00A377A7" w:rsidRPr="00A377A7"/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 w:rsidRPr="00A377A7"/>
    <w:p w:rsidRDefault="00AA0650" w:rsidP="00A377A7" w:rsidR="00AA0650"/>
    <w:p w:rsidRDefault="00127A2C" w:rsidP="00A377A7" w:rsidR="00127A2C"/>
    <w:p w:rsidRDefault="00127A2C" w:rsidP="00A377A7" w:rsidR="00127A2C"/>
    <w:p w:rsidRDefault="00031949" w:rsidP="00A377A7" w:rsidR="00031949"/>
    <w:p w:rsidRDefault="00031949" w:rsidP="00A377A7" w:rsidR="00031949"/>
    <w:p w:rsidRDefault="00031949" w:rsidP="00A377A7" w:rsidR="00031949"/>
    <w:p w:rsidRDefault="00031949" w:rsidP="00A377A7" w:rsidR="00031949"/>
    <w:p w:rsidRDefault="00127A2C" w:rsidP="00A377A7" w:rsidR="00127A2C"/>
    <w:p w:rsidRDefault="00127A2C" w:rsidP="00A377A7" w:rsidR="00127A2C"/>
    <w:p w:rsidRDefault="00127A2C" w:rsidP="00A377A7" w:rsidR="00127A2C"/>
    <w:p w:rsidRDefault="00127A2C" w:rsidP="00A377A7" w:rsidR="00127A2C"/>
    <w:p w:rsidRDefault="00127A2C" w:rsidP="00A377A7" w:rsidR="00127A2C"/>
    <w:p w:rsidRDefault="00127A2C" w:rsidP="00A377A7" w:rsidR="00127A2C"/>
    <w:p w:rsidRDefault="00127A2C" w:rsidP="00127A2C" w:rsidR="00127A2C" w:rsidRPr="00933236">
      <w:pPr>
        <w:shd w:fill="FFFFFF" w:color="auto" w:val="clear"/>
        <w:rPr>
          <w:color w:val="000000"/>
          <w:szCs w:val="28"/>
        </w:rPr>
      </w:pPr>
      <w:r w:rsidRPr="00933236">
        <w:rPr>
          <w:color w:val="000000"/>
          <w:szCs w:val="28"/>
        </w:rPr>
        <w:t>Проект приказа подготовлен</w:t>
      </w:r>
    </w:p>
    <w:p w:rsidRDefault="00127A2C" w:rsidP="00127A2C" w:rsidR="00127A2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специалистом-экспертом</w:t>
      </w:r>
    </w:p>
    <w:p w:rsidRDefault="00127A2C" w:rsidP="00127A2C" w:rsidR="00127A2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отдела контроля и надзора в сфере </w:t>
      </w:r>
    </w:p>
    <w:p w:rsidRDefault="00127A2C" w:rsidP="00127A2C" w:rsidR="00127A2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массовых коммуникаций</w:t>
      </w:r>
    </w:p>
    <w:p w:rsidRDefault="00127A2C" w:rsidP="00127A2C" w:rsidR="00127A2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______________    Л.В. Балахниной</w:t>
      </w:r>
    </w:p>
    <w:p w:rsidRDefault="00127A2C" w:rsidP="00127A2C" w:rsidR="00127A2C" w:rsidRPr="00933236">
      <w:pPr>
        <w:shd w:fill="FFFFFF" w:color="auto" w:val="clear"/>
        <w:rPr>
          <w:sz w:val="24"/>
        </w:rPr>
      </w:pPr>
      <w:r w:rsidRPr="00933236">
        <w:rPr>
          <w:szCs w:val="28"/>
        </w:rPr>
        <w:t xml:space="preserve">                                                                                  </w:t>
      </w:r>
    </w:p>
    <w:p w:rsidRDefault="00127A2C" w:rsidP="00127A2C" w:rsidR="00127A2C" w:rsidRPr="00933236">
      <w:pPr>
        <w:shd w:fill="FFFFFF" w:color="auto" w:val="clear"/>
        <w:rPr>
          <w:szCs w:val="28"/>
        </w:rPr>
      </w:pPr>
    </w:p>
    <w:p w:rsidRDefault="00127A2C" w:rsidP="00127A2C" w:rsidR="00127A2C" w:rsidRPr="00933236">
      <w:pPr>
        <w:shd w:fill="FFFFFF" w:color="auto" w:val="clear"/>
        <w:rPr>
          <w:szCs w:val="28"/>
        </w:rPr>
      </w:pPr>
      <w:r w:rsidRPr="00933236">
        <w:rPr>
          <w:szCs w:val="28"/>
        </w:rPr>
        <w:t>СОГЛАСОВАНО</w:t>
      </w:r>
    </w:p>
    <w:p w:rsidRDefault="00127A2C" w:rsidP="00127A2C" w:rsidR="00127A2C">
      <w:pPr>
        <w:shd w:fill="FFFFFF" w:color="auto" w:val="clear"/>
        <w:rPr>
          <w:szCs w:val="28"/>
        </w:rPr>
      </w:pPr>
    </w:p>
    <w:p w:rsidRDefault="00AE28E3" w:rsidP="00127A2C" w:rsidR="00AE28E3">
      <w:pPr>
        <w:shd w:fill="FFFFFF" w:color="auto" w:val="clear"/>
        <w:rPr>
          <w:szCs w:val="28"/>
        </w:rPr>
      </w:pPr>
      <w:r>
        <w:rPr>
          <w:szCs w:val="28"/>
        </w:rPr>
        <w:t>Ведущий специалист-эксперт</w:t>
      </w:r>
    </w:p>
    <w:p w:rsidRDefault="00127A2C" w:rsidP="00127A2C" w:rsidR="00127A2C">
      <w:pPr>
        <w:shd w:fill="FFFFFF" w:color="auto" w:val="clear"/>
        <w:rPr>
          <w:szCs w:val="28"/>
        </w:rPr>
      </w:pPr>
      <w:r>
        <w:rPr>
          <w:szCs w:val="28"/>
        </w:rPr>
        <w:t>отдела контроля и надзора</w:t>
      </w:r>
    </w:p>
    <w:p w:rsidRDefault="00127A2C" w:rsidP="00127A2C" w:rsidR="00127A2C">
      <w:pPr>
        <w:shd w:fill="FFFFFF" w:color="auto" w:val="clear"/>
        <w:rPr>
          <w:szCs w:val="28"/>
        </w:rPr>
      </w:pPr>
      <w:r>
        <w:rPr>
          <w:szCs w:val="28"/>
        </w:rPr>
        <w:t>в сфере массовых коммуникаций</w:t>
      </w:r>
      <w:r>
        <w:rPr>
          <w:szCs w:val="28"/>
        </w:rPr>
        <w:tab/>
      </w:r>
      <w:r>
        <w:rPr>
          <w:szCs w:val="28"/>
        </w:rPr>
        <w:tab/>
        <w:t xml:space="preserve">      ______________    </w:t>
      </w:r>
      <w:r w:rsidR="00AE28E3">
        <w:rPr>
          <w:szCs w:val="28"/>
        </w:rPr>
        <w:t>О.А. Александрова</w:t>
      </w:r>
    </w:p>
    <w:p w:rsidRDefault="00127A2C" w:rsidP="00127A2C" w:rsidR="00127A2C">
      <w:pPr>
        <w:shd w:fill="FFFFFF" w:color="auto" w:val="clear"/>
        <w:rPr>
          <w:szCs w:val="28"/>
        </w:rPr>
      </w:pPr>
    </w:p>
    <w:p w:rsidRDefault="00127A2C" w:rsidP="00127A2C" w:rsidR="00127A2C" w:rsidRPr="00933236">
      <w:pPr>
        <w:shd w:fill="FFFFFF" w:color="auto" w:val="clear"/>
        <w:rPr>
          <w:szCs w:val="28"/>
        </w:rPr>
      </w:pPr>
    </w:p>
    <w:p w:rsidRDefault="00127A2C" w:rsidP="00127A2C" w:rsidR="00127A2C" w:rsidRPr="00933236">
      <w:pPr>
        <w:shd w:fill="FFFFFF" w:color="auto" w:val="clear"/>
        <w:rPr>
          <w:szCs w:val="28"/>
        </w:rPr>
      </w:pPr>
    </w:p>
    <w:p w:rsidRDefault="00127A2C" w:rsidP="00127A2C" w:rsidR="00127A2C">
      <w:pPr>
        <w:shd w:fill="FFFFFF" w:color="auto" w:val="clear"/>
        <w:rPr>
          <w:szCs w:val="28"/>
        </w:rPr>
      </w:pPr>
      <w:r w:rsidRPr="00933236">
        <w:rPr>
          <w:szCs w:val="28"/>
        </w:rPr>
        <w:t xml:space="preserve">Начальник отдела </w:t>
      </w:r>
      <w:proofErr w:type="gramStart"/>
      <w:r w:rsidRPr="00933236">
        <w:rPr>
          <w:szCs w:val="28"/>
        </w:rPr>
        <w:t>организационной</w:t>
      </w:r>
      <w:proofErr w:type="gramEnd"/>
      <w:r w:rsidRPr="00933236">
        <w:rPr>
          <w:szCs w:val="28"/>
        </w:rPr>
        <w:t xml:space="preserve">, </w:t>
      </w:r>
    </w:p>
    <w:p w:rsidRDefault="00127A2C" w:rsidP="00127A2C" w:rsidR="00127A2C">
      <w:pPr>
        <w:widowControl w:val="false"/>
        <w:tabs>
          <w:tab w:pos="90" w:val="left"/>
          <w:tab w:pos="426" w:val="left"/>
        </w:tabs>
        <w:jc w:val="both"/>
        <w:rPr>
          <w:color w:val="000000"/>
          <w:szCs w:val="28"/>
        </w:rPr>
      </w:pPr>
      <w:r w:rsidRPr="00933236">
        <w:rPr>
          <w:szCs w:val="28"/>
        </w:rPr>
        <w:t>финансовой,</w:t>
      </w:r>
      <w:r>
        <w:rPr>
          <w:szCs w:val="28"/>
        </w:rPr>
        <w:t xml:space="preserve"> </w:t>
      </w:r>
      <w:r w:rsidRPr="00933236">
        <w:rPr>
          <w:szCs w:val="28"/>
        </w:rPr>
        <w:t xml:space="preserve">правовой работы и кадров </w:t>
      </w:r>
      <w:r>
        <w:rPr>
          <w:szCs w:val="28"/>
        </w:rPr>
        <w:t xml:space="preserve">    </w:t>
      </w:r>
      <w:r w:rsidRPr="00933236">
        <w:rPr>
          <w:szCs w:val="28"/>
        </w:rPr>
        <w:t>______</w:t>
      </w:r>
      <w:r>
        <w:rPr>
          <w:szCs w:val="28"/>
        </w:rPr>
        <w:t>_________  Г.А. Сушинской</w:t>
      </w:r>
    </w:p>
    <w:p w:rsidRDefault="00127A2C" w:rsidP="00127A2C" w:rsidR="00127A2C">
      <w:pPr>
        <w:rPr>
          <w:color w:val="000000"/>
          <w:szCs w:val="28"/>
        </w:rPr>
      </w:pPr>
    </w:p>
    <w:p w:rsidRDefault="00127A2C" w:rsidP="00A377A7" w:rsidR="00127A2C" w:rsidRPr="00A377A7"/>
    <w:sectPr w:rsidSect="005F2E76" w:rsidR="00127A2C" w:rsidRPr="00A377A7">
      <w:headerReference w:type="default" r:id="rId9"/>
      <w:headerReference w:type="first" r:id="rId10"/>
      <w:footerReference w:type="first" r:id="rId11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B03C5" w:rsidP="00F82C4C" w:rsidR="004B03C5">
      <w:r>
        <w:separator/>
      </w:r>
    </w:p>
  </w:endnote>
  <w:endnote w:id="0" w:type="continuationSeparator">
    <w:p w:rsidRDefault="004B03C5" w:rsidP="00F82C4C" w:rsidR="004B03C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Балахнина Л. В.</w:t>
        </w:r>
      </w:sdtContent>
    </w:sdt>
  </w:p>
  <w:p w:rsidRDefault="006F582E" w:rsidR="006F582E" w:rsidRPr="002417DC">
    <w:pPr>
      <w:pStyle w:val="a8"/>
      <w:rPr>
        <w:sz w:val="32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B03C5" w:rsidP="00F82C4C" w:rsidR="004B03C5">
      <w:r>
        <w:separator/>
      </w:r>
    </w:p>
  </w:footnote>
  <w:footnote w:id="0" w:type="continuationSeparator">
    <w:p w:rsidRDefault="004B03C5" w:rsidP="00F82C4C" w:rsidR="004B03C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94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1949"/>
    <w:rsid w:val="00037CD2"/>
    <w:rsid w:val="000E0580"/>
    <w:rsid w:val="00102C13"/>
    <w:rsid w:val="00127A2C"/>
    <w:rsid w:val="001C4446"/>
    <w:rsid w:val="00201C16"/>
    <w:rsid w:val="002417DC"/>
    <w:rsid w:val="00297C5A"/>
    <w:rsid w:val="002D0DF4"/>
    <w:rsid w:val="003B0652"/>
    <w:rsid w:val="00406484"/>
    <w:rsid w:val="004475D2"/>
    <w:rsid w:val="004A68FF"/>
    <w:rsid w:val="004B03C5"/>
    <w:rsid w:val="005257CA"/>
    <w:rsid w:val="005347A9"/>
    <w:rsid w:val="005F2E76"/>
    <w:rsid w:val="006647F1"/>
    <w:rsid w:val="006F582E"/>
    <w:rsid w:val="007F693A"/>
    <w:rsid w:val="0080082A"/>
    <w:rsid w:val="00811E70"/>
    <w:rsid w:val="009210ED"/>
    <w:rsid w:val="009A6288"/>
    <w:rsid w:val="00A103F8"/>
    <w:rsid w:val="00A377A7"/>
    <w:rsid w:val="00AA0650"/>
    <w:rsid w:val="00AE28E3"/>
    <w:rsid w:val="00AE7D79"/>
    <w:rsid w:val="00C766F8"/>
    <w:rsid w:val="00CC1EE4"/>
    <w:rsid w:val="00D560A7"/>
    <w:rsid w:val="00D640AD"/>
    <w:rsid w:val="00D84BE3"/>
    <w:rsid w:val="00DB6DE8"/>
    <w:rsid w:val="00E6678F"/>
    <w:rsid w:val="00F36603"/>
    <w:rsid w:val="00F81BFA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70.rkn.gov.ru" TargetMode="Externa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2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D391D2-D10C-427E-B932-025AAC7C9A5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246</properties:Words>
  <properties:Characters>1407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2020-06-15T08:15:00Z</dcterms:created>
  <dc:creator>Amir</dc:creator>
  <cp:lastModifiedBy>docx4j</cp:lastModifiedBy>
  <dcterms:modified xmlns:xsi="http://www.w3.org/2001/XMLSchema-instance" xsi:type="dcterms:W3CDTF">2020-06-15T08:15:00Z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